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E221D" w14:paraId="71FD99F2" w14:textId="77777777" w:rsidTr="004E221D">
        <w:tc>
          <w:tcPr>
            <w:tcW w:w="8856" w:type="dxa"/>
            <w:gridSpan w:val="2"/>
          </w:tcPr>
          <w:p w14:paraId="16610692" w14:textId="77777777" w:rsidR="004E221D" w:rsidRDefault="004E221D" w:rsidP="004E221D">
            <w:pPr>
              <w:jc w:val="center"/>
            </w:pPr>
            <w:r>
              <w:t>Desired Results for:</w:t>
            </w:r>
          </w:p>
          <w:p w14:paraId="2345BD6C" w14:textId="77777777" w:rsidR="00B46B0E" w:rsidRDefault="00B46B0E" w:rsidP="004E221D">
            <w:pPr>
              <w:jc w:val="center"/>
            </w:pPr>
            <w:r>
              <w:t>Physics Energy</w:t>
            </w:r>
          </w:p>
          <w:p w14:paraId="45809C6B" w14:textId="77777777" w:rsidR="004E221D" w:rsidRPr="000C51BA" w:rsidRDefault="000C51BA" w:rsidP="000C51BA">
            <w:pPr>
              <w:jc w:val="center"/>
              <w:rPr>
                <w:b/>
              </w:rPr>
            </w:pPr>
            <w:bookmarkStart w:id="0" w:name="_GoBack"/>
            <w:r w:rsidRPr="000C51BA">
              <w:rPr>
                <w:b/>
              </w:rPr>
              <w:t>DRAFT</w:t>
            </w:r>
            <w:bookmarkEnd w:id="0"/>
          </w:p>
        </w:tc>
      </w:tr>
      <w:tr w:rsidR="004E221D" w14:paraId="16C4E2EF" w14:textId="77777777" w:rsidTr="004E221D">
        <w:tc>
          <w:tcPr>
            <w:tcW w:w="8856" w:type="dxa"/>
            <w:gridSpan w:val="2"/>
          </w:tcPr>
          <w:p w14:paraId="2907DA64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Essential Understanding: </w:t>
            </w:r>
          </w:p>
          <w:p w14:paraId="2D520360" w14:textId="77777777" w:rsidR="004E221D" w:rsidRDefault="00B46B0E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0813">
              <w:rPr>
                <w:rFonts w:ascii="Verdana" w:hAnsi="Verdana"/>
                <w:bCs/>
                <w:sz w:val="28"/>
                <w:szCs w:val="28"/>
              </w:rPr>
              <w:t>There are different forms of energy, and those forms of energy can be changed from one form to another – but total energy is conserved</w:t>
            </w:r>
          </w:p>
          <w:p w14:paraId="3E583392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Established Goals:</w:t>
            </w:r>
          </w:p>
          <w:p w14:paraId="58BF3CA2" w14:textId="77777777" w:rsidR="000C51BA" w:rsidRDefault="000C51BA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demonstrate the law of conservation of energy showing that the total energy in the mousetrap car before is all used as the car travels</w:t>
            </w:r>
            <w:r w:rsidRPr="000C51BA">
              <w:rPr>
                <w:rFonts w:ascii="Times New Roman" w:hAnsi="Times New Roman" w:cs="Times New Roman"/>
                <w:b/>
              </w:rPr>
              <w:t>. FIX WORDING</w:t>
            </w:r>
          </w:p>
          <w:p w14:paraId="3B85EF77" w14:textId="77777777" w:rsidR="004E221D" w:rsidRPr="00392B50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92B50">
              <w:rPr>
                <w:rFonts w:ascii="Times New Roman" w:hAnsi="Times New Roman" w:cs="Times New Roman"/>
                <w:b/>
              </w:rPr>
              <w:t>State Standards:</w:t>
            </w:r>
          </w:p>
          <w:p w14:paraId="1C406F31" w14:textId="77777777" w:rsidR="008136F5" w:rsidRDefault="008136F5" w:rsidP="004E221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6EF65ECC" w14:textId="77777777" w:rsidR="008136F5" w:rsidRPr="00DE0813" w:rsidRDefault="008136F5" w:rsidP="008136F5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</w:p>
          <w:p w14:paraId="7C9FBA8E" w14:textId="77777777" w:rsidR="008136F5" w:rsidRPr="004E221D" w:rsidRDefault="008136F5" w:rsidP="00097D8D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4E221D" w14:paraId="58DEE387" w14:textId="77777777" w:rsidTr="004E221D">
        <w:tc>
          <w:tcPr>
            <w:tcW w:w="4428" w:type="dxa"/>
          </w:tcPr>
          <w:p w14:paraId="1A429C5B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Understandings:</w:t>
            </w:r>
          </w:p>
          <w:p w14:paraId="08750503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Students will understand . . .</w:t>
            </w:r>
          </w:p>
          <w:p w14:paraId="0C4DEF2D" w14:textId="77777777" w:rsidR="00B46B0E" w:rsidRPr="00DE0813" w:rsidRDefault="00B46B0E" w:rsidP="00B46B0E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Gather, analyze, and interpret data to describe the different forms of energy and energy transfer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24DD55D6" w14:textId="77777777" w:rsidR="00B46B0E" w:rsidRPr="00DE0813" w:rsidRDefault="00B46B0E" w:rsidP="00B46B0E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Develop a research-based analysis of different forms of energy and energy transfer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A32A6F7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Use research-based models to describe energy transfer mechanisms, and predict amounts of energy transferred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643C42B8" w14:textId="77777777" w:rsidR="004E221D" w:rsidRDefault="004E221D" w:rsidP="004E221D"/>
        </w:tc>
        <w:tc>
          <w:tcPr>
            <w:tcW w:w="4428" w:type="dxa"/>
          </w:tcPr>
          <w:p w14:paraId="76D889BF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Essential Questions:</w:t>
            </w:r>
          </w:p>
          <w:p w14:paraId="6C295CB8" w14:textId="77777777" w:rsidR="00B46B0E" w:rsidRPr="00DE0813" w:rsidRDefault="00B46B0E" w:rsidP="00B46B0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Which forms of energy can be directly observed, and which forms of energy must be inferred?</w:t>
            </w:r>
          </w:p>
          <w:p w14:paraId="09D6F443" w14:textId="77777777" w:rsidR="00B46B0E" w:rsidRPr="00DE0813" w:rsidRDefault="00B46B0E" w:rsidP="00B46B0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What evidence supports the existence of potential and kinetic energy?</w:t>
            </w:r>
          </w:p>
          <w:p w14:paraId="166553BB" w14:textId="77777777" w:rsidR="00B46B0E" w:rsidRPr="00DE0813" w:rsidRDefault="00B46B0E" w:rsidP="00B46B0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Is there a limit to how many times energy can be transferred? Explain your answer.</w:t>
            </w:r>
          </w:p>
          <w:p w14:paraId="4849F8E9" w14:textId="77777777" w:rsidR="004E221D" w:rsidRDefault="004E221D" w:rsidP="004E221D"/>
        </w:tc>
      </w:tr>
      <w:tr w:rsidR="004E221D" w14:paraId="29B41F0D" w14:textId="77777777" w:rsidTr="004E221D">
        <w:tc>
          <w:tcPr>
            <w:tcW w:w="8856" w:type="dxa"/>
            <w:gridSpan w:val="2"/>
          </w:tcPr>
          <w:p w14:paraId="79CB868F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Essential Vocabulary:</w:t>
            </w:r>
          </w:p>
          <w:p w14:paraId="0FF617F5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kinetic</w:t>
            </w:r>
            <w:proofErr w:type="gramEnd"/>
            <w:r>
              <w:rPr>
                <w:rFonts w:ascii="Times New Roman" w:hAnsi="Times New Roman" w:cs="Times New Roman"/>
              </w:rPr>
              <w:t xml:space="preserve"> energy, potential energy, joule, work, power, machine, mechanical</w:t>
            </w:r>
          </w:p>
          <w:p w14:paraId="6F01DD28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advantage</w:t>
            </w:r>
            <w:proofErr w:type="gramEnd"/>
            <w:r>
              <w:rPr>
                <w:rFonts w:ascii="Times New Roman" w:hAnsi="Times New Roman" w:cs="Times New Roman"/>
              </w:rPr>
              <w:t>, efficiency, electromagnetic wave, radiant energy, radio wave, microwave,</w:t>
            </w:r>
          </w:p>
          <w:p w14:paraId="358E287D" w14:textId="77777777" w:rsidR="00392B50" w:rsidRPr="00B46B0E" w:rsidRDefault="00B46B0E" w:rsidP="00B46B0E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Infrared wave, visible light, ultraviolet wave, X ray, gamma ray</w:t>
            </w:r>
          </w:p>
        </w:tc>
      </w:tr>
      <w:tr w:rsidR="004E221D" w14:paraId="002C42BD" w14:textId="77777777" w:rsidTr="004E221D">
        <w:tc>
          <w:tcPr>
            <w:tcW w:w="4428" w:type="dxa"/>
          </w:tcPr>
          <w:p w14:paraId="7E17EED1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Resultant Knowledge:</w:t>
            </w:r>
          </w:p>
          <w:p w14:paraId="7731B17F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Students will know…</w:t>
            </w:r>
          </w:p>
          <w:p w14:paraId="487352CB" w14:textId="77777777" w:rsidR="00B46B0E" w:rsidRPr="00DE0813" w:rsidRDefault="00B46B0E" w:rsidP="00B46B0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Photos and measurements of accident investigation provide evidence of energy transfers during such events.</w:t>
            </w:r>
          </w:p>
          <w:p w14:paraId="0B3C00C1" w14:textId="77777777" w:rsidR="00B46B0E" w:rsidRPr="00DE0813" w:rsidRDefault="00B46B0E" w:rsidP="00B46B0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Kinetic energy often is turned into heat such as when brakes are applied to a vehicle or when space vehicles re-enter Earth’s atmosphere.</w:t>
            </w:r>
          </w:p>
          <w:p w14:paraId="17F598C6" w14:textId="77777777" w:rsidR="00B46B0E" w:rsidRPr="00DE0813" w:rsidRDefault="00B46B0E" w:rsidP="00B46B0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Energy transfers convert electricity to light, heat, or kinetic energy in motors.</w:t>
            </w:r>
          </w:p>
          <w:p w14:paraId="43F2A14C" w14:textId="77777777" w:rsidR="00B46B0E" w:rsidRPr="00DE0813" w:rsidRDefault="00B46B0E" w:rsidP="00B46B0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 xml:space="preserve">There are ways of producing electricity using both nonrenewable resources such as such as coal or natural gas and renewable </w:t>
            </w:r>
            <w:proofErr w:type="gramStart"/>
            <w:r w:rsidRPr="00DE0813">
              <w:rPr>
                <w:rFonts w:ascii="Verdana" w:hAnsi="Verdana" w:cs="Arial"/>
                <w:sz w:val="20"/>
                <w:szCs w:val="20"/>
              </w:rPr>
              <w:t xml:space="preserve">sources </w:t>
            </w:r>
            <w:r w:rsidRPr="00DE0813" w:rsidDel="004F222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E0813">
              <w:rPr>
                <w:rFonts w:ascii="Verdana" w:hAnsi="Verdana" w:cs="Arial"/>
                <w:sz w:val="20"/>
                <w:szCs w:val="20"/>
              </w:rPr>
              <w:t>such</w:t>
            </w:r>
            <w:proofErr w:type="gramEnd"/>
            <w:r w:rsidRPr="00DE0813">
              <w:rPr>
                <w:rFonts w:ascii="Verdana" w:hAnsi="Verdana" w:cs="Arial"/>
                <w:sz w:val="20"/>
                <w:szCs w:val="20"/>
              </w:rPr>
              <w:t xml:space="preserve"> as hydroelectricity or solar, wind, and nuclear power.</w:t>
            </w:r>
          </w:p>
          <w:p w14:paraId="4E22B162" w14:textId="77777777" w:rsidR="004E221D" w:rsidRPr="00BB491E" w:rsidRDefault="004E221D" w:rsidP="00B46B0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428" w:type="dxa"/>
          </w:tcPr>
          <w:p w14:paraId="23FBCF1A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Resultant Skills:</w:t>
            </w:r>
          </w:p>
          <w:p w14:paraId="0E44CB66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Students will be able to . . .</w:t>
            </w:r>
          </w:p>
          <w:p w14:paraId="003BCF51" w14:textId="77777777" w:rsidR="00B46B0E" w:rsidRDefault="003D7D25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B46B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46B0E">
              <w:rPr>
                <w:rFonts w:ascii="Times New Roman" w:hAnsi="Times New Roman" w:cs="Times New Roman"/>
              </w:rPr>
              <w:t>measure</w:t>
            </w:r>
            <w:proofErr w:type="gramEnd"/>
            <w:r w:rsidR="00B46B0E">
              <w:rPr>
                <w:rFonts w:ascii="Times New Roman" w:hAnsi="Times New Roman" w:cs="Times New Roman"/>
              </w:rPr>
              <w:t xml:space="preserve"> and calculate problems associated</w:t>
            </w:r>
          </w:p>
          <w:p w14:paraId="118CFFF0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work, power, mechanical advantage,</w:t>
            </w:r>
          </w:p>
          <w:p w14:paraId="694365CA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efficiency.</w:t>
            </w:r>
          </w:p>
          <w:p w14:paraId="59A4E927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name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describe the various forms of</w:t>
            </w:r>
          </w:p>
          <w:p w14:paraId="2691695E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electromagnetic</w:t>
            </w:r>
            <w:proofErr w:type="gramEnd"/>
            <w:r>
              <w:rPr>
                <w:rFonts w:ascii="Times New Roman" w:hAnsi="Times New Roman" w:cs="Times New Roman"/>
              </w:rPr>
              <w:t xml:space="preserve"> radiation.</w:t>
            </w:r>
          </w:p>
          <w:p w14:paraId="3383F9B7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name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describe uses of electromagnetic</w:t>
            </w:r>
          </w:p>
          <w:p w14:paraId="690FAEA8" w14:textId="77777777" w:rsidR="00097D8D" w:rsidRPr="004E221D" w:rsidRDefault="00B46B0E" w:rsidP="00B46B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</w:rPr>
              <w:t>waves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9AC4052" w14:textId="77777777" w:rsidR="004E221D" w:rsidRPr="004E221D" w:rsidRDefault="004E221D" w:rsidP="004E221D">
            <w:pPr>
              <w:rPr>
                <w:color w:val="000000" w:themeColor="text1"/>
              </w:rPr>
            </w:pPr>
          </w:p>
        </w:tc>
      </w:tr>
      <w:tr w:rsidR="004E221D" w14:paraId="219E0052" w14:textId="77777777" w:rsidTr="004E221D">
        <w:tc>
          <w:tcPr>
            <w:tcW w:w="8856" w:type="dxa"/>
            <w:gridSpan w:val="2"/>
          </w:tcPr>
          <w:p w14:paraId="3D0901EF" w14:textId="77777777" w:rsidR="00380DE8" w:rsidRDefault="00380DE8" w:rsidP="004E22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9C0D49" w14:textId="77777777" w:rsidR="00380DE8" w:rsidRDefault="00380DE8" w:rsidP="004E22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B67B1F" w14:textId="77777777" w:rsidR="004E221D" w:rsidRPr="004E221D" w:rsidRDefault="004E221D" w:rsidP="004E221D">
            <w:pPr>
              <w:jc w:val="center"/>
              <w:rPr>
                <w:color w:val="000000" w:themeColor="text1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</w:rPr>
              <w:t>Stage 2 – Assessment Evidence</w:t>
            </w:r>
          </w:p>
        </w:tc>
      </w:tr>
      <w:tr w:rsidR="004E221D" w14:paraId="0DEB8F3D" w14:textId="77777777" w:rsidTr="004E221D">
        <w:tc>
          <w:tcPr>
            <w:tcW w:w="4428" w:type="dxa"/>
          </w:tcPr>
          <w:p w14:paraId="457F1C23" w14:textId="77777777" w:rsidR="00BB491E" w:rsidRDefault="00BB491E" w:rsidP="00BB49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tasks.</w:t>
            </w:r>
          </w:p>
          <w:p w14:paraId="38673618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Calculate relationships between kinetic</w:t>
            </w:r>
          </w:p>
          <w:p w14:paraId="6A930637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energy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potential energy.</w:t>
            </w:r>
          </w:p>
          <w:p w14:paraId="25626178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◊¶U'D8Ôˇøﬁ‡Õ" w:hAnsi="◊¶U'D8Ôˇøﬁ‡Õ" w:cs="◊¶U'D8Ôˇøﬁ‡Õ"/>
              </w:rPr>
              <w:t xml:space="preserve">􀂾 </w:t>
            </w:r>
            <w:r>
              <w:rPr>
                <w:rFonts w:ascii="Times New Roman" w:hAnsi="Times New Roman" w:cs="Times New Roman"/>
              </w:rPr>
              <w:t>Compute work, power, mechanical</w:t>
            </w:r>
          </w:p>
          <w:p w14:paraId="4A420B3D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advantage</w:t>
            </w:r>
            <w:proofErr w:type="gramEnd"/>
            <w:r>
              <w:rPr>
                <w:rFonts w:ascii="Times New Roman" w:hAnsi="Times New Roman" w:cs="Times New Roman"/>
              </w:rPr>
              <w:t>, and efficiency of various</w:t>
            </w:r>
          </w:p>
          <w:p w14:paraId="62B60A69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systems</w:t>
            </w:r>
            <w:proofErr w:type="gramEnd"/>
            <w:r>
              <w:rPr>
                <w:rFonts w:ascii="Times New Roman" w:hAnsi="Times New Roman" w:cs="Times New Roman"/>
              </w:rPr>
              <w:t>/machines.</w:t>
            </w:r>
          </w:p>
          <w:p w14:paraId="7CBA4385" w14:textId="77777777" w:rsidR="004E221D" w:rsidRPr="00BB491E" w:rsidRDefault="004E221D" w:rsidP="00BB49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8" w:type="dxa"/>
          </w:tcPr>
          <w:p w14:paraId="10BD3C4E" w14:textId="77777777" w:rsidR="00BB491E" w:rsidRDefault="00BB491E" w:rsidP="00BB49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Evidence.</w:t>
            </w:r>
          </w:p>
          <w:p w14:paraId="46BF40E5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on formula use and</w:t>
            </w:r>
          </w:p>
          <w:p w14:paraId="322972C0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understanding</w:t>
            </w:r>
            <w:proofErr w:type="gramEnd"/>
            <w:r>
              <w:rPr>
                <w:rFonts w:ascii="Times New Roman" w:hAnsi="Times New Roman" w:cs="Times New Roman"/>
              </w:rPr>
              <w:t>, critical vocabulary,</w:t>
            </w:r>
          </w:p>
          <w:p w14:paraId="7B23F641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science processes.</w:t>
            </w:r>
          </w:p>
          <w:p w14:paraId="2DAB18E5" w14:textId="77777777" w:rsidR="00B46B0E" w:rsidRDefault="00B46B0E" w:rsidP="00B46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˝TÿÔˇøﬁ‡Õ" w:hAnsi="˝TÿÔˇøﬁ‡Õ" w:cs="˝TÿÔˇøﬁ‡Õ"/>
              </w:rPr>
              <w:t xml:space="preserve">􀂾 </w:t>
            </w:r>
            <w:r>
              <w:rPr>
                <w:rFonts w:ascii="Times New Roman" w:hAnsi="Times New Roman" w:cs="Times New Roman"/>
              </w:rPr>
              <w:t>Teacher observation, class</w:t>
            </w:r>
          </w:p>
          <w:p w14:paraId="17E6D7A5" w14:textId="77777777" w:rsidR="004E221D" w:rsidRPr="003D7D25" w:rsidRDefault="00B46B0E" w:rsidP="00B46B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discussion</w:t>
            </w:r>
            <w:proofErr w:type="gramEnd"/>
            <w:r>
              <w:rPr>
                <w:rFonts w:ascii="Times New Roman" w:hAnsi="Times New Roman" w:cs="Times New Roman"/>
              </w:rPr>
              <w:t>, and homework.</w:t>
            </w:r>
          </w:p>
        </w:tc>
      </w:tr>
      <w:tr w:rsidR="003D7D25" w14:paraId="39564BF0" w14:textId="77777777" w:rsidTr="002F6FD0">
        <w:tc>
          <w:tcPr>
            <w:tcW w:w="8856" w:type="dxa"/>
            <w:gridSpan w:val="2"/>
          </w:tcPr>
          <w:p w14:paraId="20E2D6C7" w14:textId="77777777" w:rsidR="003D7D25" w:rsidRDefault="003D7D25" w:rsidP="003D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Stage  3</w:t>
            </w:r>
            <w:proofErr w:type="gramEnd"/>
            <w:r>
              <w:rPr>
                <w:rFonts w:ascii="Times New Roman" w:hAnsi="Times New Roman" w:cs="Times New Roman"/>
              </w:rPr>
              <w:t xml:space="preserve"> Learning Plan</w:t>
            </w:r>
          </w:p>
        </w:tc>
      </w:tr>
      <w:tr w:rsidR="003D7D25" w14:paraId="678E49A1" w14:textId="77777777" w:rsidTr="002F6FD0">
        <w:tc>
          <w:tcPr>
            <w:tcW w:w="8856" w:type="dxa"/>
            <w:gridSpan w:val="2"/>
          </w:tcPr>
          <w:p w14:paraId="3EAC0024" w14:textId="77777777" w:rsidR="003D7D25" w:rsidRDefault="003D7D25" w:rsidP="003D7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</w:tr>
      <w:tr w:rsidR="003D7D25" w14:paraId="4AA198C0" w14:textId="77777777" w:rsidTr="002F6FD0">
        <w:tc>
          <w:tcPr>
            <w:tcW w:w="8856" w:type="dxa"/>
            <w:gridSpan w:val="2"/>
          </w:tcPr>
          <w:p w14:paraId="58AB9C8C" w14:textId="77777777" w:rsidR="00097D8D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Newton's Cradle/Momentum activity</w:t>
            </w:r>
          </w:p>
        </w:tc>
      </w:tr>
      <w:tr w:rsidR="00DF76C9" w14:paraId="444A538F" w14:textId="77777777" w:rsidTr="002F6FD0">
        <w:tc>
          <w:tcPr>
            <w:tcW w:w="8856" w:type="dxa"/>
            <w:gridSpan w:val="2"/>
          </w:tcPr>
          <w:p w14:paraId="346DDB30" w14:textId="77777777"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Specifics</w:t>
            </w:r>
            <w:r w:rsidR="00380DE8">
              <w:rPr>
                <w:rFonts w:eastAsia="Times New Roman" w:cs="Times New Roman"/>
              </w:rPr>
              <w:t>---</w:t>
            </w:r>
          </w:p>
          <w:p w14:paraId="757E8751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Law of Conservation of Momentum and energy</w:t>
            </w:r>
          </w:p>
          <w:p w14:paraId="121A2830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Roller Coaster simulation </w:t>
            </w:r>
            <w:proofErr w:type="gramStart"/>
            <w:r>
              <w:rPr>
                <w:rFonts w:eastAsia="Times New Roman" w:cs="Times New Roman"/>
              </w:rPr>
              <w:t xml:space="preserve">on  </w:t>
            </w:r>
            <w:proofErr w:type="gramEnd"/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</w:instrText>
            </w:r>
            <w:r w:rsidRPr="00380DE8">
              <w:rPr>
                <w:rFonts w:eastAsia="Times New Roman" w:cs="Times New Roman"/>
              </w:rPr>
              <w:instrText>http://phet.colorado.edu/en/simulations/category/by-level/middle-school</w:instrText>
            </w:r>
            <w:r>
              <w:rPr>
                <w:rFonts w:eastAsia="Times New Roman" w:cs="Times New Roman"/>
              </w:rPr>
              <w:instrText xml:space="preserve">" </w:instrText>
            </w:r>
            <w:r>
              <w:rPr>
                <w:rFonts w:eastAsia="Times New Roman" w:cs="Times New Roman"/>
              </w:rPr>
              <w:fldChar w:fldCharType="separate"/>
            </w:r>
            <w:r w:rsidRPr="007F3652">
              <w:rPr>
                <w:rStyle w:val="Hyperlink"/>
                <w:rFonts w:eastAsia="Times New Roman" w:cs="Times New Roman"/>
              </w:rPr>
              <w:t>http://phet.colorado.edu/en/simulations/category/by-level/middle-school</w:t>
            </w:r>
            <w:r>
              <w:rPr>
                <w:rFonts w:eastAsia="Times New Roman" w:cs="Times New Roman"/>
              </w:rPr>
              <w:fldChar w:fldCharType="end"/>
            </w:r>
          </w:p>
          <w:p w14:paraId="1084735C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DF76C9" w14:paraId="0055E526" w14:textId="77777777" w:rsidTr="002F6FD0">
        <w:tc>
          <w:tcPr>
            <w:tcW w:w="8856" w:type="dxa"/>
            <w:gridSpan w:val="2"/>
          </w:tcPr>
          <w:p w14:paraId="72746532" w14:textId="77777777"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Labs</w:t>
            </w:r>
          </w:p>
          <w:p w14:paraId="765B1D9B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Hot Wheels Lab</w:t>
            </w:r>
          </w:p>
          <w:p w14:paraId="208BB99F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KE </w:t>
            </w:r>
            <w:proofErr w:type="spellStart"/>
            <w:r>
              <w:rPr>
                <w:rFonts w:eastAsia="Times New Roman" w:cs="Times New Roman"/>
              </w:rPr>
              <w:t>vs</w:t>
            </w:r>
            <w:proofErr w:type="spellEnd"/>
            <w:r>
              <w:rPr>
                <w:rFonts w:eastAsia="Times New Roman" w:cs="Times New Roman"/>
              </w:rPr>
              <w:t xml:space="preserve"> GPE</w:t>
            </w:r>
          </w:p>
          <w:p w14:paraId="2B5CDB69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  <w:p w14:paraId="245A0C09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Chemical Potential Energy in a Peanut Lab</w:t>
            </w:r>
          </w:p>
          <w:p w14:paraId="2D8C7449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DF76C9" w14:paraId="2A3C48D8" w14:textId="77777777" w:rsidTr="002F6FD0">
        <w:tc>
          <w:tcPr>
            <w:tcW w:w="8856" w:type="dxa"/>
            <w:gridSpan w:val="2"/>
          </w:tcPr>
          <w:p w14:paraId="7A4480FF" w14:textId="77777777"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Specific Activities</w:t>
            </w:r>
          </w:p>
          <w:p w14:paraId="3115BE8F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spellStart"/>
            <w:proofErr w:type="gramStart"/>
            <w:r>
              <w:rPr>
                <w:rFonts w:eastAsia="Times New Roman" w:cs="Times New Roman"/>
              </w:rPr>
              <w:t>pHet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 simulation Skate Park and Ramp</w:t>
            </w:r>
          </w:p>
        </w:tc>
      </w:tr>
      <w:tr w:rsidR="00DF76C9" w14:paraId="785CB66C" w14:textId="77777777" w:rsidTr="002F6FD0">
        <w:tc>
          <w:tcPr>
            <w:tcW w:w="8856" w:type="dxa"/>
            <w:gridSpan w:val="2"/>
          </w:tcPr>
          <w:p w14:paraId="65C35897" w14:textId="77777777"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Lessons/homework</w:t>
            </w:r>
          </w:p>
          <w:p w14:paraId="122A75B2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Essential Key Terms</w:t>
            </w:r>
          </w:p>
          <w:p w14:paraId="01F1E32B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Kinetic Energy</w:t>
            </w:r>
          </w:p>
          <w:p w14:paraId="37A49042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Gravitational Potential Energy</w:t>
            </w:r>
          </w:p>
          <w:p w14:paraId="3F3F1131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Elastic Potential Energy</w:t>
            </w:r>
          </w:p>
          <w:p w14:paraId="71834DC7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Chemical Potential Energy</w:t>
            </w:r>
          </w:p>
          <w:p w14:paraId="554BC859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Mechanical Energy</w:t>
            </w:r>
          </w:p>
          <w:p w14:paraId="5751DE50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Nuclear Energy</w:t>
            </w:r>
          </w:p>
          <w:p w14:paraId="7ACA970C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Energy Conversion</w:t>
            </w:r>
          </w:p>
          <w:p w14:paraId="4911AE74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Law of Conservation of Energy</w:t>
            </w:r>
          </w:p>
          <w:p w14:paraId="465E8529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Renewable Energy</w:t>
            </w:r>
          </w:p>
          <w:p w14:paraId="33275AC0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Non-renewable Energy</w:t>
            </w:r>
          </w:p>
          <w:p w14:paraId="07D13DF6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  <w:p w14:paraId="0142C16A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Ch</w:t>
            </w:r>
            <w:proofErr w:type="spellEnd"/>
            <w:r>
              <w:rPr>
                <w:rFonts w:eastAsia="Times New Roman" w:cs="Times New Roman"/>
              </w:rPr>
              <w:t xml:space="preserve"> 5 Prentice </w:t>
            </w:r>
            <w:proofErr w:type="gramStart"/>
            <w:r>
              <w:rPr>
                <w:rFonts w:eastAsia="Times New Roman" w:cs="Times New Roman"/>
              </w:rPr>
              <w:t>hall  Sections</w:t>
            </w:r>
            <w:proofErr w:type="gramEnd"/>
            <w:r>
              <w:rPr>
                <w:rFonts w:eastAsia="Times New Roman" w:cs="Times New Roman"/>
              </w:rPr>
              <w:t xml:space="preserve"> 1-4 Notes and discussions</w:t>
            </w:r>
          </w:p>
          <w:p w14:paraId="7902B813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Section Reviews</w:t>
            </w:r>
          </w:p>
        </w:tc>
      </w:tr>
      <w:tr w:rsidR="00DF76C9" w14:paraId="18239A8F" w14:textId="77777777" w:rsidTr="002F6FD0">
        <w:tc>
          <w:tcPr>
            <w:tcW w:w="8856" w:type="dxa"/>
            <w:gridSpan w:val="2"/>
          </w:tcPr>
          <w:p w14:paraId="17CF4CD7" w14:textId="77777777"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Notes</w:t>
            </w:r>
          </w:p>
          <w:p w14:paraId="06C39479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 Line at mryoast.weebly.com</w:t>
            </w:r>
          </w:p>
        </w:tc>
      </w:tr>
      <w:tr w:rsidR="00DF76C9" w14:paraId="6285029B" w14:textId="77777777" w:rsidTr="002F6FD0">
        <w:tc>
          <w:tcPr>
            <w:tcW w:w="8856" w:type="dxa"/>
            <w:gridSpan w:val="2"/>
          </w:tcPr>
          <w:p w14:paraId="28ED270F" w14:textId="77777777"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 Assessments</w:t>
            </w:r>
          </w:p>
          <w:p w14:paraId="2D002C63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Keyterms</w:t>
            </w:r>
            <w:proofErr w:type="spellEnd"/>
            <w:r>
              <w:rPr>
                <w:rFonts w:eastAsia="Times New Roman" w:cs="Times New Roman"/>
              </w:rPr>
              <w:t xml:space="preserve"> Quiz</w:t>
            </w:r>
          </w:p>
          <w:p w14:paraId="7AB3A5CE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And ;</w:t>
            </w:r>
            <w:proofErr w:type="gramEnd"/>
          </w:p>
          <w:p w14:paraId="58ECD9DA" w14:textId="77777777" w:rsidR="00380DE8" w:rsidRPr="00DE0813" w:rsidRDefault="00380DE8" w:rsidP="00380DE8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Which forms of energy can be directly observed, and which forms of energy must be inferred?</w:t>
            </w:r>
          </w:p>
          <w:p w14:paraId="116E7084" w14:textId="77777777" w:rsidR="00380DE8" w:rsidRPr="00DE0813" w:rsidRDefault="00380DE8" w:rsidP="00380DE8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What evidence supports the existence of potential and kinetic energy?</w:t>
            </w:r>
          </w:p>
          <w:p w14:paraId="54DF3625" w14:textId="77777777" w:rsidR="00380DE8" w:rsidRPr="00DE0813" w:rsidRDefault="00380DE8" w:rsidP="00380DE8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Is there a limit to how many times energy can be transferred? Explain your answer.</w:t>
            </w:r>
          </w:p>
          <w:p w14:paraId="122CFA24" w14:textId="77777777" w:rsidR="00380DE8" w:rsidRDefault="00380DE8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</w:tbl>
    <w:p w14:paraId="23C1D1BF" w14:textId="77777777" w:rsidR="000D106C" w:rsidRDefault="000D106C"/>
    <w:sectPr w:rsidR="000D106C" w:rsidSect="00392B5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◊¶U'D8Ô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˝TÿÔ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0B9"/>
    <w:multiLevelType w:val="hybridMultilevel"/>
    <w:tmpl w:val="1A1C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7CC8"/>
    <w:multiLevelType w:val="hybridMultilevel"/>
    <w:tmpl w:val="B226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12D3"/>
    <w:multiLevelType w:val="hybridMultilevel"/>
    <w:tmpl w:val="A0B4B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F57"/>
    <w:multiLevelType w:val="hybridMultilevel"/>
    <w:tmpl w:val="6A3A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C7DE0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F1FC8"/>
    <w:multiLevelType w:val="hybridMultilevel"/>
    <w:tmpl w:val="D300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464F4"/>
    <w:multiLevelType w:val="hybridMultilevel"/>
    <w:tmpl w:val="3DF4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46D21"/>
    <w:multiLevelType w:val="hybridMultilevel"/>
    <w:tmpl w:val="A610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F2242"/>
    <w:multiLevelType w:val="hybridMultilevel"/>
    <w:tmpl w:val="6A3A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E8"/>
    <w:rsid w:val="00097D8D"/>
    <w:rsid w:val="000C51BA"/>
    <w:rsid w:val="000D106C"/>
    <w:rsid w:val="002F6FD0"/>
    <w:rsid w:val="00380DE8"/>
    <w:rsid w:val="00392B50"/>
    <w:rsid w:val="003D7D25"/>
    <w:rsid w:val="004E221D"/>
    <w:rsid w:val="007560CF"/>
    <w:rsid w:val="008136F5"/>
    <w:rsid w:val="00B46B0E"/>
    <w:rsid w:val="00BB491E"/>
    <w:rsid w:val="00DF76C9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F5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yoast:Desktop:2012/13%20PHYSICS:Physics%20ener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Physics energy.dotx</Template>
  <TotalTime>8</TotalTime>
  <Pages>3</Pages>
  <Words>535</Words>
  <Characters>3055</Characters>
  <Application>Microsoft Macintosh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2</cp:revision>
  <cp:lastPrinted>2012-10-26T20:51:00Z</cp:lastPrinted>
  <dcterms:created xsi:type="dcterms:W3CDTF">2012-10-26T20:44:00Z</dcterms:created>
  <dcterms:modified xsi:type="dcterms:W3CDTF">2013-01-17T19:06:00Z</dcterms:modified>
</cp:coreProperties>
</file>