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221D" w:rsidTr="004E221D">
        <w:tc>
          <w:tcPr>
            <w:tcW w:w="8856" w:type="dxa"/>
            <w:gridSpan w:val="2"/>
          </w:tcPr>
          <w:p w:rsidR="004E221D" w:rsidRDefault="004E221D" w:rsidP="004E221D">
            <w:pPr>
              <w:jc w:val="center"/>
            </w:pPr>
            <w:r>
              <w:t>Desired Results for:</w:t>
            </w:r>
          </w:p>
          <w:p w:rsidR="002728BC" w:rsidRDefault="002728BC" w:rsidP="004E221D">
            <w:pPr>
              <w:jc w:val="center"/>
            </w:pPr>
            <w:r>
              <w:t>CLIMATE grade 8</w:t>
            </w:r>
          </w:p>
          <w:p w:rsidR="004E221D" w:rsidRDefault="002728BC" w:rsidP="004E221D">
            <w:pPr>
              <w:jc w:val="center"/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Earth has a variety of climates defined by average temperature, precipitation, humidity, air pressure, and wind that have changed over time in a particular location</w:t>
            </w:r>
            <w:bookmarkStart w:id="0" w:name="_GoBack"/>
            <w:bookmarkEnd w:id="0"/>
          </w:p>
        </w:tc>
      </w:tr>
      <w:tr w:rsidR="004E221D" w:rsidTr="004E221D">
        <w:tc>
          <w:tcPr>
            <w:tcW w:w="8856" w:type="dxa"/>
            <w:gridSpan w:val="2"/>
          </w:tcPr>
          <w:p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Understanding: 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Students will be able to independently use their learning to . . .</w:t>
            </w:r>
          </w:p>
          <w:p w:rsidR="004E221D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Accurately predict and compare the climates of varied locations in terms of key climate-determining factors.</w:t>
            </w:r>
          </w:p>
          <w:p w:rsidR="008136F5" w:rsidRPr="004E221D" w:rsidRDefault="008136F5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221D" w:rsidTr="004E221D">
        <w:tc>
          <w:tcPr>
            <w:tcW w:w="4428" w:type="dxa"/>
          </w:tcPr>
          <w:p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Understandings:</w:t>
            </w:r>
          </w:p>
          <w:p w:rsidR="004E221D" w:rsidRDefault="002728BC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Students will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understand 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Develop, communicate and justify an evidence-based scientific explanation to account for Earth’s different climates</w:t>
            </w:r>
            <w:r>
              <w:rPr>
                <w:rFonts w:ascii="Verdana" w:hAnsi="Verdana"/>
                <w:sz w:val="20"/>
                <w:szCs w:val="20"/>
              </w:rPr>
              <w:t xml:space="preserve"> (DOK 1-3)  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Research and evaluate direct and indirect evidence to explain how climates vary from one location to another on Earth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2-3)  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Examine, evaluate, and question information from a variety of sources and media to investigate</w:t>
            </w:r>
            <w:r w:rsidRPr="00DE0813" w:rsidDel="00632CC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0813">
              <w:rPr>
                <w:rFonts w:ascii="Verdana" w:hAnsi="Verdana"/>
                <w:sz w:val="20"/>
                <w:szCs w:val="20"/>
              </w:rPr>
              <w:t>how climates vary from one location to another on Earth</w:t>
            </w:r>
            <w:r>
              <w:rPr>
                <w:rFonts w:ascii="Verdana" w:hAnsi="Verdana"/>
                <w:sz w:val="20"/>
                <w:szCs w:val="20"/>
              </w:rPr>
              <w:t xml:space="preserve"> (DOK 2-3)  </w:t>
            </w:r>
          </w:p>
          <w:p w:rsidR="004E221D" w:rsidRDefault="004E221D" w:rsidP="004E221D"/>
        </w:tc>
        <w:tc>
          <w:tcPr>
            <w:tcW w:w="4428" w:type="dxa"/>
          </w:tcPr>
          <w:p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Questions: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does the climate in one area compare and contrast with another area?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Why are there different climates on Earth?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has Earth’s climate changed over time?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evidence supports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and/or contradicts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 human influence on climate change?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is the difference between weather and climate?</w:t>
            </w:r>
          </w:p>
          <w:p w:rsidR="004E221D" w:rsidRDefault="004E221D" w:rsidP="002728BC"/>
        </w:tc>
      </w:tr>
      <w:tr w:rsidR="004E221D" w:rsidTr="004E221D">
        <w:tc>
          <w:tcPr>
            <w:tcW w:w="8856" w:type="dxa"/>
            <w:gridSpan w:val="2"/>
          </w:tcPr>
          <w:p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Essential Vocabulary:</w:t>
            </w:r>
          </w:p>
          <w:p w:rsidR="00392B50" w:rsidRPr="003D7D25" w:rsidRDefault="00392B50" w:rsidP="00097D8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  <w:tr w:rsidR="004E221D" w:rsidTr="004E221D">
        <w:tc>
          <w:tcPr>
            <w:tcW w:w="4428" w:type="dxa"/>
          </w:tcPr>
          <w:p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Knowledge:</w:t>
            </w:r>
          </w:p>
          <w:p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know…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Causes of wind and weather patterns.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• Factors affecting climate.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• Causes of the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Coriolis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effect.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• How events in one geographical area affect another.</w:t>
            </w:r>
          </w:p>
          <w:p w:rsidR="004E221D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2728BC">
              <w:rPr>
                <w:rFonts w:ascii="Times New Roman" w:hAnsi="Times New Roman" w:cs="Times New Roman"/>
                <w:sz w:val="17"/>
                <w:szCs w:val="17"/>
              </w:rPr>
              <w:t>• How climate affects agriculture.</w:t>
            </w:r>
          </w:p>
          <w:p w:rsid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AND how these factors affect the long term climate</w:t>
            </w:r>
          </w:p>
          <w:p w:rsidR="002728BC" w:rsidRPr="002728BC" w:rsidRDefault="002728BC" w:rsidP="00272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428" w:type="dxa"/>
          </w:tcPr>
          <w:p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Skills:</w:t>
            </w:r>
          </w:p>
          <w:p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be able to</w:t>
            </w:r>
            <w:r w:rsidR="002728B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2728BC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interprt</w:t>
            </w:r>
            <w:proofErr w:type="spellEnd"/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. . .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Data tables, charts, and graphs allow people to compare and contrast various climates around the globe.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Computer models help people understand past, present, and future climates.</w:t>
            </w:r>
          </w:p>
          <w:p w:rsidR="002728BC" w:rsidRPr="004E221D" w:rsidRDefault="002728BC" w:rsidP="002728B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E221D" w:rsidRPr="004E221D" w:rsidRDefault="004E221D" w:rsidP="004E221D">
            <w:pPr>
              <w:rPr>
                <w:color w:val="000000" w:themeColor="text1"/>
              </w:rPr>
            </w:pPr>
          </w:p>
        </w:tc>
      </w:tr>
      <w:tr w:rsidR="004E221D" w:rsidTr="004E221D">
        <w:tc>
          <w:tcPr>
            <w:tcW w:w="8856" w:type="dxa"/>
            <w:gridSpan w:val="2"/>
          </w:tcPr>
          <w:p w:rsidR="004E221D" w:rsidRPr="004E221D" w:rsidRDefault="004E221D" w:rsidP="004E221D">
            <w:pPr>
              <w:jc w:val="center"/>
              <w:rPr>
                <w:color w:val="000000" w:themeColor="text1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</w:rPr>
              <w:t>Stage 2 – Assessment Evidence</w:t>
            </w:r>
          </w:p>
        </w:tc>
      </w:tr>
      <w:tr w:rsidR="004E221D" w:rsidTr="004E221D">
        <w:tc>
          <w:tcPr>
            <w:tcW w:w="4428" w:type="dxa"/>
          </w:tcPr>
          <w:p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tasks.</w:t>
            </w:r>
          </w:p>
          <w:p w:rsidR="004E221D" w:rsidRDefault="002728BC" w:rsidP="002728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Accurately interpret a weather map</w:t>
            </w:r>
          </w:p>
          <w:p w:rsidR="002728BC" w:rsidRPr="002728BC" w:rsidRDefault="002728BC" w:rsidP="002728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Interpret historical data on weather change</w:t>
            </w:r>
          </w:p>
        </w:tc>
        <w:tc>
          <w:tcPr>
            <w:tcW w:w="4428" w:type="dxa"/>
          </w:tcPr>
          <w:p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Evidence.</w:t>
            </w:r>
          </w:p>
          <w:p w:rsidR="004E221D" w:rsidRDefault="002728BC" w:rsidP="003D7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assessments</w:t>
            </w:r>
          </w:p>
          <w:p w:rsidR="002728BC" w:rsidRDefault="002728BC" w:rsidP="003D7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 Assessment</w:t>
            </w:r>
          </w:p>
          <w:p w:rsidR="002728BC" w:rsidRPr="003D7D25" w:rsidRDefault="002728BC" w:rsidP="003D7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Project</w:t>
            </w:r>
          </w:p>
        </w:tc>
      </w:tr>
      <w:tr w:rsidR="003D7D25" w:rsidTr="002F6FD0">
        <w:tc>
          <w:tcPr>
            <w:tcW w:w="8856" w:type="dxa"/>
            <w:gridSpan w:val="2"/>
          </w:tcPr>
          <w:p w:rsidR="003D7D25" w:rsidRDefault="003D7D25" w:rsidP="003D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Stage  3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Learning Plan</w:t>
            </w:r>
          </w:p>
        </w:tc>
      </w:tr>
      <w:tr w:rsidR="003D7D25" w:rsidTr="002F6FD0">
        <w:tc>
          <w:tcPr>
            <w:tcW w:w="8856" w:type="dxa"/>
            <w:gridSpan w:val="2"/>
          </w:tcPr>
          <w:p w:rsidR="003D7D25" w:rsidRDefault="003D7D25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Ask testable questions and make a falsifiable hypothesis about earth’s climate and use an </w:t>
            </w:r>
            <w:proofErr w:type="gramStart"/>
            <w:r w:rsidRPr="00DE0813">
              <w:rPr>
                <w:rFonts w:ascii="Verdana" w:hAnsi="Verdana" w:cs="Arial"/>
                <w:sz w:val="20"/>
                <w:szCs w:val="20"/>
              </w:rPr>
              <w:t>inquiry based</w:t>
            </w:r>
            <w:proofErr w:type="gramEnd"/>
            <w:r w:rsidRPr="00DE0813">
              <w:rPr>
                <w:rFonts w:ascii="Verdana" w:hAnsi="Verdana" w:cs="Arial"/>
                <w:sz w:val="20"/>
                <w:szCs w:val="20"/>
              </w:rPr>
              <w:t xml:space="preserve"> approach to find an answer.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1-4)  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Describe various techniques that scientists use to study climate, and suggest ways that each technique can be used to better understand various climates and changes in climate.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(DOK 1-2)  </w:t>
            </w:r>
          </w:p>
          <w:p w:rsidR="002728BC" w:rsidRDefault="002728BC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7D25" w:rsidTr="002F6FD0">
        <w:tc>
          <w:tcPr>
            <w:tcW w:w="8856" w:type="dxa"/>
            <w:gridSpan w:val="2"/>
          </w:tcPr>
          <w:p w:rsidR="00097D8D" w:rsidRDefault="00097D8D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Specifics</w:t>
            </w: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Labs</w:t>
            </w:r>
          </w:p>
          <w:p w:rsidR="002728BC" w:rsidRDefault="002728BC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Using GO 3 </w:t>
            </w:r>
            <w:proofErr w:type="spellStart"/>
            <w:r>
              <w:rPr>
                <w:rFonts w:eastAsia="Times New Roman" w:cs="Times New Roman"/>
              </w:rPr>
              <w:t>wether</w:t>
            </w:r>
            <w:proofErr w:type="spellEnd"/>
            <w:r>
              <w:rPr>
                <w:rFonts w:eastAsia="Times New Roman" w:cs="Times New Roman"/>
              </w:rPr>
              <w:t xml:space="preserve"> station</w:t>
            </w: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Specific Activities</w:t>
            </w: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Lessons/homework</w:t>
            </w: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Notes</w:t>
            </w:r>
          </w:p>
        </w:tc>
      </w:tr>
      <w:tr w:rsidR="00DF76C9" w:rsidTr="002F6FD0">
        <w:tc>
          <w:tcPr>
            <w:tcW w:w="8856" w:type="dxa"/>
            <w:gridSpan w:val="2"/>
          </w:tcPr>
          <w:p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 Assessments</w:t>
            </w:r>
          </w:p>
          <w:p w:rsidR="002728BC" w:rsidRDefault="002728BC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 test on</w:t>
            </w:r>
          </w:p>
          <w:p w:rsidR="002728BC" w:rsidRPr="00DE0813" w:rsidRDefault="002728BC" w:rsidP="002728BC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does the climate in one area compare and contrast with another area?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Why are there different climates on Earth?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How has Earth’s climate changed over time?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evidence supports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and/or contradicts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 human influence on climate change?</w:t>
            </w:r>
          </w:p>
          <w:p w:rsidR="002728BC" w:rsidRPr="00DE0813" w:rsidRDefault="002728BC" w:rsidP="002728BC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is the difference between weather and climate?</w:t>
            </w:r>
          </w:p>
          <w:p w:rsidR="002728BC" w:rsidRDefault="002728BC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</w:tbl>
    <w:p w:rsidR="000D106C" w:rsidRDefault="000D106C"/>
    <w:sectPr w:rsidR="000D106C" w:rsidSect="00392B5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0B9"/>
    <w:multiLevelType w:val="hybridMultilevel"/>
    <w:tmpl w:val="1A1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CC8"/>
    <w:multiLevelType w:val="hybridMultilevel"/>
    <w:tmpl w:val="B226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474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12D3"/>
    <w:multiLevelType w:val="hybridMultilevel"/>
    <w:tmpl w:val="A0B4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A4A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0486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1D24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6876"/>
    <w:multiLevelType w:val="hybridMultilevel"/>
    <w:tmpl w:val="2B70F55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F1FC8"/>
    <w:multiLevelType w:val="hybridMultilevel"/>
    <w:tmpl w:val="D30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64F4"/>
    <w:multiLevelType w:val="hybridMultilevel"/>
    <w:tmpl w:val="3DF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C"/>
    <w:rsid w:val="00097D8D"/>
    <w:rsid w:val="000D106C"/>
    <w:rsid w:val="002728BC"/>
    <w:rsid w:val="002F6FD0"/>
    <w:rsid w:val="00392B50"/>
    <w:rsid w:val="003D7D25"/>
    <w:rsid w:val="004E221D"/>
    <w:rsid w:val="007560CF"/>
    <w:rsid w:val="008136F5"/>
    <w:rsid w:val="00BB491E"/>
    <w:rsid w:val="00DF76C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F1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yoast:Desktop:UbD:U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template.dotx</Template>
  <TotalTime>3</TotalTime>
  <Pages>2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1</cp:revision>
  <dcterms:created xsi:type="dcterms:W3CDTF">2013-02-08T21:53:00Z</dcterms:created>
  <dcterms:modified xsi:type="dcterms:W3CDTF">2013-02-08T22:01:00Z</dcterms:modified>
</cp:coreProperties>
</file>