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E221D" w14:paraId="366EFAA7" w14:textId="77777777" w:rsidTr="004E221D">
        <w:tc>
          <w:tcPr>
            <w:tcW w:w="8856" w:type="dxa"/>
            <w:gridSpan w:val="2"/>
          </w:tcPr>
          <w:p w14:paraId="56AEAF92" w14:textId="77777777" w:rsidR="004E221D" w:rsidRDefault="004E221D" w:rsidP="004E221D">
            <w:pPr>
              <w:jc w:val="center"/>
            </w:pPr>
            <w:r>
              <w:t>Desired Results for:</w:t>
            </w:r>
          </w:p>
          <w:p w14:paraId="14B20FF4" w14:textId="4837867C" w:rsidR="00BC1830" w:rsidRDefault="00BC1830" w:rsidP="004E221D">
            <w:pPr>
              <w:jc w:val="center"/>
            </w:pPr>
            <w:r>
              <w:t>8</w:t>
            </w:r>
            <w:r w:rsidRPr="00BC1830">
              <w:rPr>
                <w:vertAlign w:val="superscript"/>
              </w:rPr>
              <w:t>th</w:t>
            </w:r>
            <w:r>
              <w:t xml:space="preserve"> grade chemistry unit</w:t>
            </w:r>
          </w:p>
          <w:p w14:paraId="2F29051A" w14:textId="77777777" w:rsidR="00384E0B" w:rsidRDefault="00384E0B" w:rsidP="004E221D">
            <w:pPr>
              <w:jc w:val="center"/>
            </w:pPr>
          </w:p>
          <w:p w14:paraId="06925261" w14:textId="235FF794" w:rsidR="004E221D" w:rsidRDefault="00384E0B" w:rsidP="004E221D">
            <w:pPr>
              <w:jc w:val="center"/>
            </w:pPr>
            <w:r>
              <w:t>DRAFT</w:t>
            </w:r>
            <w:bookmarkStart w:id="0" w:name="_GoBack"/>
            <w:bookmarkEnd w:id="0"/>
          </w:p>
        </w:tc>
      </w:tr>
      <w:tr w:rsidR="004E221D" w14:paraId="408A9E6D" w14:textId="77777777" w:rsidTr="004E221D">
        <w:tc>
          <w:tcPr>
            <w:tcW w:w="8856" w:type="dxa"/>
            <w:gridSpan w:val="2"/>
          </w:tcPr>
          <w:p w14:paraId="5A92A0F9" w14:textId="77777777" w:rsid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Essential Understanding: </w:t>
            </w:r>
          </w:p>
          <w:p w14:paraId="46365529" w14:textId="77777777" w:rsidR="004E221D" w:rsidRDefault="005C0AD7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E0813">
              <w:rPr>
                <w:rFonts w:ascii="Verdana" w:hAnsi="Verdana"/>
              </w:rPr>
              <w:t>Apply an understanding of atomic and molecular structure to explain the properties of matter, and predict outcomes of chemical and nuclear reactions</w:t>
            </w:r>
          </w:p>
          <w:p w14:paraId="2D6DE488" w14:textId="77777777" w:rsid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Established Goals:</w:t>
            </w:r>
          </w:p>
          <w:p w14:paraId="6BE4F8B1" w14:textId="77777777" w:rsidR="004E221D" w:rsidRPr="00392B50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92B50">
              <w:rPr>
                <w:rFonts w:ascii="Times New Roman" w:hAnsi="Times New Roman" w:cs="Times New Roman"/>
                <w:b/>
              </w:rPr>
              <w:t>State Standards:</w:t>
            </w:r>
          </w:p>
          <w:p w14:paraId="4A257C7C" w14:textId="77777777" w:rsidR="008136F5" w:rsidRDefault="008136F5" w:rsidP="004E221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14:paraId="1B258754" w14:textId="77777777" w:rsidR="008136F5" w:rsidRPr="00DE0813" w:rsidRDefault="008136F5" w:rsidP="008136F5">
            <w:pPr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</w:p>
          <w:p w14:paraId="09C552AC" w14:textId="77777777" w:rsidR="005C0AD7" w:rsidRPr="00DE0813" w:rsidRDefault="005C0AD7" w:rsidP="005C0AD7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What evidence can indicate whether a change is physical or chemical?</w:t>
            </w:r>
          </w:p>
          <w:p w14:paraId="720149F4" w14:textId="77777777" w:rsidR="005C0AD7" w:rsidRPr="00DE0813" w:rsidRDefault="005C0AD7" w:rsidP="005C0AD7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Is it easier to observe the conservation of mass in physical or chemical changes? Why?</w:t>
            </w:r>
          </w:p>
          <w:p w14:paraId="367EFBB2" w14:textId="77777777" w:rsidR="008136F5" w:rsidRPr="004E221D" w:rsidRDefault="005C0AD7" w:rsidP="005C0AD7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What would happen if mass were not conserved?</w:t>
            </w:r>
          </w:p>
        </w:tc>
      </w:tr>
      <w:tr w:rsidR="004E221D" w14:paraId="3A263FDC" w14:textId="77777777" w:rsidTr="004E221D">
        <w:tc>
          <w:tcPr>
            <w:tcW w:w="4428" w:type="dxa"/>
          </w:tcPr>
          <w:p w14:paraId="20EC8F5F" w14:textId="77777777" w:rsid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Understandings:</w:t>
            </w:r>
          </w:p>
          <w:p w14:paraId="2E44E5D6" w14:textId="77777777" w:rsid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Students will understand . . .</w:t>
            </w:r>
          </w:p>
          <w:p w14:paraId="243210AB" w14:textId="77777777" w:rsidR="005C0AD7" w:rsidRPr="00DE0813" w:rsidRDefault="005C0AD7" w:rsidP="005C0AD7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DE0813">
              <w:rPr>
                <w:rFonts w:ascii="Verdana" w:hAnsi="Verdana"/>
                <w:sz w:val="20"/>
                <w:szCs w:val="20"/>
              </w:rPr>
              <w:t>Identify the distinguishing characteristics between a chemical and a physical change</w:t>
            </w:r>
            <w:r>
              <w:rPr>
                <w:rFonts w:ascii="Verdana" w:hAnsi="Verdana"/>
                <w:sz w:val="20"/>
                <w:szCs w:val="20"/>
              </w:rPr>
              <w:t xml:space="preserve"> (DOK 1)  </w:t>
            </w:r>
          </w:p>
          <w:p w14:paraId="2FB6465D" w14:textId="77777777" w:rsidR="005C0AD7" w:rsidRPr="00DE0813" w:rsidRDefault="005C0AD7" w:rsidP="005C0AD7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DE0813">
              <w:rPr>
                <w:rFonts w:ascii="Verdana" w:hAnsi="Verdana"/>
                <w:sz w:val="20"/>
                <w:szCs w:val="20"/>
              </w:rPr>
              <w:t>Gather, analyze, and interpret data on physical and chemical changes</w:t>
            </w:r>
            <w:r>
              <w:rPr>
                <w:rFonts w:ascii="Verdana" w:hAnsi="Verdana"/>
                <w:sz w:val="20"/>
                <w:szCs w:val="20"/>
              </w:rPr>
              <w:t xml:space="preserve"> (DOK 1-2)  </w:t>
            </w:r>
          </w:p>
          <w:p w14:paraId="7EB63A3E" w14:textId="77777777" w:rsidR="005C0AD7" w:rsidRPr="00DE0813" w:rsidRDefault="005C0AD7" w:rsidP="005C0AD7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DE0813">
              <w:rPr>
                <w:rFonts w:ascii="Verdana" w:hAnsi="Verdana"/>
                <w:sz w:val="20"/>
                <w:szCs w:val="20"/>
              </w:rPr>
              <w:t>Gather, analyze, and interpret data that show mass is conserved in a given chemical or physical change</w:t>
            </w:r>
            <w:r>
              <w:rPr>
                <w:rFonts w:ascii="Verdana" w:hAnsi="Verdana"/>
                <w:sz w:val="20"/>
                <w:szCs w:val="20"/>
              </w:rPr>
              <w:t xml:space="preserve"> (DOK 1-2)  </w:t>
            </w:r>
          </w:p>
          <w:p w14:paraId="2FE56246" w14:textId="77777777" w:rsidR="005C0AD7" w:rsidRPr="00DE0813" w:rsidRDefault="005C0AD7" w:rsidP="005C0AD7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DE0813">
              <w:rPr>
                <w:rFonts w:ascii="Verdana" w:hAnsi="Verdana"/>
                <w:sz w:val="20"/>
                <w:szCs w:val="20"/>
              </w:rPr>
              <w:t>Identify evidence that suggests that matter is always conserved in physical and chemical changes</w:t>
            </w:r>
            <w:r>
              <w:rPr>
                <w:rFonts w:ascii="Verdana" w:hAnsi="Verdana"/>
                <w:sz w:val="20"/>
                <w:szCs w:val="20"/>
              </w:rPr>
              <w:t xml:space="preserve"> (DOK 1)  </w:t>
            </w:r>
          </w:p>
          <w:p w14:paraId="0DF7D3C0" w14:textId="77777777" w:rsidR="005C0AD7" w:rsidRDefault="005C0AD7" w:rsidP="005C0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Examine, evaluate, question, and ethically use information from a variety of sources and media to investigate physical and chemical changes</w:t>
            </w:r>
            <w:r>
              <w:rPr>
                <w:rFonts w:ascii="Verdana" w:hAnsi="Verdana"/>
                <w:sz w:val="20"/>
                <w:szCs w:val="20"/>
              </w:rPr>
              <w:t xml:space="preserve"> (DOK 1-2)</w:t>
            </w:r>
          </w:p>
          <w:p w14:paraId="778328B1" w14:textId="77777777" w:rsidR="004E221D" w:rsidRDefault="004E221D" w:rsidP="004E221D"/>
        </w:tc>
        <w:tc>
          <w:tcPr>
            <w:tcW w:w="4428" w:type="dxa"/>
          </w:tcPr>
          <w:p w14:paraId="7DBCF420" w14:textId="77777777" w:rsid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Essential Questions:</w:t>
            </w:r>
          </w:p>
          <w:p w14:paraId="54EE6A22" w14:textId="77777777" w:rsidR="00523B01" w:rsidRDefault="00523B01" w:rsidP="00523B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Essential Questions:</w:t>
            </w:r>
          </w:p>
          <w:p w14:paraId="596A7397" w14:textId="77777777" w:rsidR="00523B01" w:rsidRDefault="00523B01" w:rsidP="00523B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What is the basic structure of an</w:t>
            </w:r>
          </w:p>
          <w:p w14:paraId="63E14E81" w14:textId="77777777" w:rsidR="00523B01" w:rsidRDefault="00523B01" w:rsidP="00523B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atom</w:t>
            </w:r>
            <w:proofErr w:type="gramEnd"/>
            <w:r>
              <w:rPr>
                <w:rFonts w:ascii="Times New Roman" w:hAnsi="Times New Roman" w:cs="Times New Roman"/>
              </w:rPr>
              <w:t>?</w:t>
            </w:r>
          </w:p>
          <w:p w14:paraId="558DA538" w14:textId="77777777" w:rsidR="00523B01" w:rsidRDefault="00523B01" w:rsidP="00523B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What does an element’s location on</w:t>
            </w:r>
          </w:p>
          <w:p w14:paraId="360846F0" w14:textId="77777777" w:rsidR="00523B01" w:rsidRDefault="00523B01" w:rsidP="00523B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</w:t>
            </w:r>
            <w:proofErr w:type="gramEnd"/>
            <w:r>
              <w:rPr>
                <w:rFonts w:ascii="Times New Roman" w:hAnsi="Times New Roman" w:cs="Times New Roman"/>
              </w:rPr>
              <w:t xml:space="preserve"> periodic table tell us about its</w:t>
            </w:r>
          </w:p>
          <w:p w14:paraId="769626BF" w14:textId="77777777" w:rsidR="00523B01" w:rsidRDefault="00523B01" w:rsidP="00523B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atomic</w:t>
            </w:r>
            <w:proofErr w:type="gramEnd"/>
            <w:r>
              <w:rPr>
                <w:rFonts w:ascii="Times New Roman" w:hAnsi="Times New Roman" w:cs="Times New Roman"/>
              </w:rPr>
              <w:t xml:space="preserve"> structure, characteristics and</w:t>
            </w:r>
          </w:p>
          <w:p w14:paraId="79596B1D" w14:textId="77777777" w:rsidR="00523B01" w:rsidRDefault="00523B01" w:rsidP="00523B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trends</w:t>
            </w:r>
            <w:proofErr w:type="gramEnd"/>
            <w:r>
              <w:rPr>
                <w:rFonts w:ascii="Times New Roman" w:hAnsi="Times New Roman" w:cs="Times New Roman"/>
              </w:rPr>
              <w:t>?</w:t>
            </w:r>
          </w:p>
          <w:p w14:paraId="766F2FF1" w14:textId="77777777" w:rsidR="00523B01" w:rsidRDefault="00523B01" w:rsidP="00523B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What does atomic structure tell us</w:t>
            </w:r>
          </w:p>
          <w:p w14:paraId="228F2CDC" w14:textId="77777777" w:rsidR="00523B01" w:rsidRDefault="00523B01" w:rsidP="00523B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about</w:t>
            </w:r>
            <w:proofErr w:type="gramEnd"/>
            <w:r>
              <w:rPr>
                <w:rFonts w:ascii="Times New Roman" w:hAnsi="Times New Roman" w:cs="Times New Roman"/>
              </w:rPr>
              <w:t xml:space="preserve"> an atom’s tendency to</w:t>
            </w:r>
          </w:p>
          <w:p w14:paraId="69B8B495" w14:textId="77777777" w:rsidR="00523B01" w:rsidRDefault="00523B01" w:rsidP="00523B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combine</w:t>
            </w:r>
            <w:proofErr w:type="gramEnd"/>
            <w:r>
              <w:rPr>
                <w:rFonts w:ascii="Times New Roman" w:hAnsi="Times New Roman" w:cs="Times New Roman"/>
              </w:rPr>
              <w:t xml:space="preserve"> with other atoms?</w:t>
            </w:r>
          </w:p>
          <w:p w14:paraId="6DF4AEF6" w14:textId="77777777" w:rsidR="00523B01" w:rsidRDefault="00523B01" w:rsidP="00523B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What are the signs that indicate a</w:t>
            </w:r>
          </w:p>
          <w:p w14:paraId="5EE916B7" w14:textId="77777777" w:rsidR="00523B01" w:rsidRDefault="00523B01" w:rsidP="00523B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chemical</w:t>
            </w:r>
            <w:proofErr w:type="gramEnd"/>
            <w:r>
              <w:rPr>
                <w:rFonts w:ascii="Times New Roman" w:hAnsi="Times New Roman" w:cs="Times New Roman"/>
              </w:rPr>
              <w:t xml:space="preserve"> reaction might be taking</w:t>
            </w:r>
          </w:p>
          <w:p w14:paraId="2F19545B" w14:textId="77777777" w:rsidR="00523B01" w:rsidRDefault="00523B01" w:rsidP="00523B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place</w:t>
            </w:r>
            <w:proofErr w:type="gramEnd"/>
            <w:r>
              <w:rPr>
                <w:rFonts w:ascii="Times New Roman" w:hAnsi="Times New Roman" w:cs="Times New Roman"/>
              </w:rPr>
              <w:t>?</w:t>
            </w:r>
          </w:p>
          <w:p w14:paraId="79C5F3C8" w14:textId="77777777" w:rsidR="004E221D" w:rsidRDefault="004E221D" w:rsidP="004E221D"/>
        </w:tc>
      </w:tr>
      <w:tr w:rsidR="004E221D" w14:paraId="39E9315D" w14:textId="77777777" w:rsidTr="004E221D">
        <w:tc>
          <w:tcPr>
            <w:tcW w:w="8856" w:type="dxa"/>
            <w:gridSpan w:val="2"/>
          </w:tcPr>
          <w:p w14:paraId="686CACAB" w14:textId="77777777" w:rsidR="004E221D" w:rsidRP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221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Essential Vocabulary:</w:t>
            </w:r>
          </w:p>
          <w:p w14:paraId="2C28FC7B" w14:textId="77777777" w:rsidR="005C0AD7" w:rsidRDefault="005C0AD7" w:rsidP="005C0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Period</w:t>
            </w:r>
          </w:p>
          <w:p w14:paraId="3B6AC4CA" w14:textId="77777777" w:rsidR="005C0AD7" w:rsidRDefault="005C0AD7" w:rsidP="005C0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(êU'F8Íˇøﬁ‡Õ" w:hAnsi="(êU'F8Íˇøﬁ‡Õ" w:cs="(êU'F8Íˇøﬁ‡Õ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group</w:t>
            </w:r>
            <w:proofErr w:type="gramEnd"/>
          </w:p>
          <w:p w14:paraId="0A0C4583" w14:textId="77777777" w:rsidR="005C0AD7" w:rsidRDefault="005C0AD7" w:rsidP="005C0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(êU'F8Íˇøﬁ‡Õ" w:hAnsi="(êU'F8Íˇøﬁ‡Õ" w:cs="(êU'F8Íˇøﬁ‡Õ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periodic</w:t>
            </w:r>
            <w:proofErr w:type="gramEnd"/>
          </w:p>
          <w:p w14:paraId="13D37B0C" w14:textId="77777777" w:rsidR="005C0AD7" w:rsidRDefault="005C0AD7" w:rsidP="005C0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(êU'F8Íˇøﬁ‡Õ" w:hAnsi="(êU'F8Íˇøﬁ‡Õ" w:cs="(êU'F8Íˇøﬁ‡Õ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element</w:t>
            </w:r>
            <w:proofErr w:type="gramEnd"/>
          </w:p>
          <w:p w14:paraId="332447A3" w14:textId="77777777" w:rsidR="005C0AD7" w:rsidRDefault="005C0AD7" w:rsidP="005C0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(êU'F8Íˇøﬁ‡Õ" w:hAnsi="(êU'F8Íˇøﬁ‡Õ" w:cs="(êU'F8Íˇøﬁ‡Õ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atomic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number</w:t>
            </w:r>
          </w:p>
          <w:p w14:paraId="11DD0E9C" w14:textId="77777777" w:rsidR="005C0AD7" w:rsidRDefault="005C0AD7" w:rsidP="005C0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(êU'F8Íˇøﬁ‡Õ" w:hAnsi="(êU'F8Íˇøﬁ‡Õ" w:cs="(êU'F8Íˇøﬁ‡Õ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proton</w:t>
            </w:r>
            <w:proofErr w:type="gramEnd"/>
          </w:p>
          <w:p w14:paraId="68863AB4" w14:textId="77777777" w:rsidR="005C0AD7" w:rsidRDefault="005C0AD7" w:rsidP="005C0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(êU'F8Íˇøﬁ‡Õ" w:hAnsi="(êU'F8Íˇøﬁ‡Õ" w:cs="(êU'F8Íˇøﬁ‡Õ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neutron</w:t>
            </w:r>
            <w:proofErr w:type="gramEnd"/>
          </w:p>
          <w:p w14:paraId="008708E6" w14:textId="77777777" w:rsidR="005C0AD7" w:rsidRDefault="005C0AD7" w:rsidP="005C0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(êU'F8Íˇøﬁ‡Õ" w:hAnsi="(êU'F8Íˇøﬁ‡Õ" w:cs="(êU'F8Íˇøﬁ‡Õ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electron</w:t>
            </w:r>
            <w:proofErr w:type="gramEnd"/>
          </w:p>
          <w:p w14:paraId="576D1C8C" w14:textId="77777777" w:rsidR="005C0AD7" w:rsidRDefault="005C0AD7" w:rsidP="005C0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(êU'F8Íˇøﬁ‡Õ" w:hAnsi="(êU'F8Íˇøﬁ‡Õ" w:cs="(êU'F8Íˇøﬁ‡Õ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atomic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mass</w:t>
            </w:r>
          </w:p>
          <w:p w14:paraId="0FECFB28" w14:textId="77777777" w:rsidR="005C0AD7" w:rsidRDefault="005C0AD7" w:rsidP="005C0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(êU'F8Íˇøﬁ‡Õ" w:hAnsi="(êU'F8Íˇøﬁ‡Õ" w:cs="(êU'F8Íˇøﬁ‡Õ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mass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number</w:t>
            </w:r>
          </w:p>
          <w:p w14:paraId="116BF9BD" w14:textId="77777777" w:rsidR="005C0AD7" w:rsidRDefault="005C0AD7" w:rsidP="005C0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(êU'F8Íˇøﬁ‡Õ" w:hAnsi="(êU'F8Íˇøﬁ‡Õ" w:cs="(êU'F8Íˇøﬁ‡Õ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valence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electron</w:t>
            </w:r>
          </w:p>
          <w:p w14:paraId="765870B8" w14:textId="77777777" w:rsidR="00392B50" w:rsidRPr="005C0AD7" w:rsidRDefault="005C0AD7" w:rsidP="005C0AD7">
            <w:pPr>
              <w:rPr>
                <w:color w:val="000000" w:themeColor="text1"/>
              </w:rPr>
            </w:pPr>
            <w:r w:rsidRPr="005C0AD7">
              <w:rPr>
                <w:rFonts w:ascii="(êU'F8Íˇøﬁ‡Õ" w:hAnsi="(êU'F8Íˇøﬁ‡Õ" w:cs="(êU'F8Íˇøﬁ‡Õ"/>
              </w:rPr>
              <w:t xml:space="preserve">• </w:t>
            </w:r>
            <w:proofErr w:type="gramStart"/>
            <w:r w:rsidRPr="005C0AD7">
              <w:rPr>
                <w:rFonts w:ascii="Times New Roman" w:hAnsi="Times New Roman" w:cs="Times New Roman"/>
                <w:sz w:val="25"/>
                <w:szCs w:val="25"/>
              </w:rPr>
              <w:t>chemical</w:t>
            </w:r>
            <w:proofErr w:type="gramEnd"/>
            <w:r w:rsidRPr="005C0AD7">
              <w:rPr>
                <w:rFonts w:ascii="Times New Roman" w:hAnsi="Times New Roman" w:cs="Times New Roman"/>
                <w:sz w:val="25"/>
                <w:szCs w:val="25"/>
              </w:rPr>
              <w:t xml:space="preserve"> bonding</w:t>
            </w:r>
          </w:p>
        </w:tc>
      </w:tr>
      <w:tr w:rsidR="004E221D" w14:paraId="570154D5" w14:textId="77777777" w:rsidTr="004E221D">
        <w:tc>
          <w:tcPr>
            <w:tcW w:w="4428" w:type="dxa"/>
          </w:tcPr>
          <w:p w14:paraId="421793A1" w14:textId="77777777" w:rsidR="004E221D" w:rsidRP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221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Resultant Knowledge:</w:t>
            </w:r>
          </w:p>
          <w:p w14:paraId="1D874EF9" w14:textId="77777777" w:rsidR="004E221D" w:rsidRP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221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Students will know…</w:t>
            </w:r>
          </w:p>
          <w:p w14:paraId="6AED64DF" w14:textId="77777777" w:rsidR="005C0AD7" w:rsidRDefault="005C0AD7" w:rsidP="005C0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Resultant Knowledge:</w:t>
            </w:r>
          </w:p>
          <w:p w14:paraId="3043A49E" w14:textId="77777777" w:rsidR="005C0AD7" w:rsidRDefault="005C0AD7" w:rsidP="005C0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Students will know…</w:t>
            </w:r>
          </w:p>
          <w:p w14:paraId="2E0F0090" w14:textId="77777777" w:rsidR="005C0AD7" w:rsidRDefault="005C0AD7" w:rsidP="005C0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⁄®U'F8Íˇøﬁ‡Õ" w:hAnsi="⁄®U'F8Íˇøﬁ‡Õ" w:cs="⁄®U'F8Íˇøﬁ‡Õ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parts of an atom.</w:t>
            </w:r>
          </w:p>
          <w:p w14:paraId="109572E0" w14:textId="77777777" w:rsidR="005C0AD7" w:rsidRDefault="005C0AD7" w:rsidP="005C0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⁄®U'F8Íˇøﬁ‡Õ" w:hAnsi="⁄®U'F8Íˇøﬁ‡Õ" w:cs="⁄®U'F8Íˇøﬁ‡Õ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relationship between parts of an</w:t>
            </w:r>
          </w:p>
          <w:p w14:paraId="5064B7B1" w14:textId="77777777" w:rsidR="005C0AD7" w:rsidRDefault="005C0AD7" w:rsidP="005C0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atom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42E7E39B" w14:textId="77777777" w:rsidR="005C0AD7" w:rsidRDefault="005C0AD7" w:rsidP="005C0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⁄®U'F8Íˇøﬁ‡Õ" w:hAnsi="⁄®U'F8Íˇøﬁ‡Õ" w:cs="⁄®U'F8Íˇøﬁ‡Õ"/>
              </w:rPr>
              <w:t xml:space="preserve">•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The reason for the organization of the</w:t>
            </w:r>
          </w:p>
          <w:p w14:paraId="55139723" w14:textId="77777777" w:rsidR="005C0AD7" w:rsidRDefault="005C0AD7" w:rsidP="005C0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periodic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table</w:t>
            </w:r>
          </w:p>
          <w:p w14:paraId="6B99EDC8" w14:textId="77777777" w:rsidR="005C0AD7" w:rsidRDefault="005C0AD7" w:rsidP="005C0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⁄®U'F8Íˇøﬁ‡Õ" w:hAnsi="⁄®U'F8Íˇøﬁ‡Õ" w:cs="⁄®U'F8Íˇøﬁ‡Õ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that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the arrangement of electrons</w:t>
            </w:r>
          </w:p>
          <w:p w14:paraId="0B440A38" w14:textId="77777777" w:rsidR="005C0AD7" w:rsidRDefault="005C0AD7" w:rsidP="005C0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determines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how atoms combine</w:t>
            </w:r>
          </w:p>
          <w:p w14:paraId="4C48C3DC" w14:textId="77777777" w:rsidR="004E221D" w:rsidRPr="00BB491E" w:rsidRDefault="005C0AD7" w:rsidP="005C0AD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⁄®U'F8Íˇøﬁ‡Õ" w:hAnsi="⁄®U'F8Íˇøﬁ‡Õ" w:cs="⁄®U'F8Íˇøﬁ‡Õ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signs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of a chemical reaction</w:t>
            </w:r>
          </w:p>
        </w:tc>
        <w:tc>
          <w:tcPr>
            <w:tcW w:w="4428" w:type="dxa"/>
          </w:tcPr>
          <w:p w14:paraId="1E8EADA2" w14:textId="77777777" w:rsidR="004E221D" w:rsidRP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221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Resultant Skills:</w:t>
            </w:r>
          </w:p>
          <w:p w14:paraId="62A7EA1B" w14:textId="77777777" w:rsidR="004E221D" w:rsidRPr="004E221D" w:rsidRDefault="004E221D" w:rsidP="004E2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E221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Students will be able to . . .</w:t>
            </w:r>
          </w:p>
          <w:p w14:paraId="5ECCE7DF" w14:textId="77777777" w:rsidR="005C0AD7" w:rsidRDefault="003D7D25" w:rsidP="005C0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proofErr w:type="gramStart"/>
            <w:r w:rsidR="005C0AD7">
              <w:rPr>
                <w:rFonts w:ascii="Times New Roman" w:hAnsi="Times New Roman" w:cs="Times New Roman"/>
              </w:rPr>
              <w:t>explain</w:t>
            </w:r>
            <w:proofErr w:type="gramEnd"/>
            <w:r w:rsidR="005C0AD7">
              <w:rPr>
                <w:rFonts w:ascii="Times New Roman" w:hAnsi="Times New Roman" w:cs="Times New Roman"/>
              </w:rPr>
              <w:t xml:space="preserve"> how elements are arranged in the</w:t>
            </w:r>
          </w:p>
          <w:p w14:paraId="75E83C96" w14:textId="77777777" w:rsidR="005C0AD7" w:rsidRDefault="005C0AD7" w:rsidP="005C0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periodic</w:t>
            </w:r>
            <w:proofErr w:type="gramEnd"/>
            <w:r>
              <w:rPr>
                <w:rFonts w:ascii="Times New Roman" w:hAnsi="Times New Roman" w:cs="Times New Roman"/>
              </w:rPr>
              <w:t xml:space="preserve"> table.</w:t>
            </w:r>
          </w:p>
          <w:p w14:paraId="696939E1" w14:textId="77777777" w:rsidR="005C0AD7" w:rsidRDefault="005C0AD7" w:rsidP="005C0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</w:rPr>
              <w:t>predict</w:t>
            </w:r>
            <w:proofErr w:type="gramEnd"/>
            <w:r>
              <w:rPr>
                <w:rFonts w:ascii="Times New Roman" w:hAnsi="Times New Roman" w:cs="Times New Roman"/>
              </w:rPr>
              <w:t xml:space="preserve"> and explain why elements in a</w:t>
            </w:r>
          </w:p>
          <w:p w14:paraId="04DE6274" w14:textId="77777777" w:rsidR="005C0AD7" w:rsidRDefault="005C0AD7" w:rsidP="005C0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group</w:t>
            </w:r>
            <w:proofErr w:type="gramEnd"/>
            <w:r>
              <w:rPr>
                <w:rFonts w:ascii="Times New Roman" w:hAnsi="Times New Roman" w:cs="Times New Roman"/>
              </w:rPr>
              <w:t xml:space="preserve"> often have similar properties.</w:t>
            </w:r>
          </w:p>
          <w:p w14:paraId="6273BD54" w14:textId="77777777" w:rsidR="005C0AD7" w:rsidRDefault="005C0AD7" w:rsidP="005C0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</w:rPr>
              <w:t>describe</w:t>
            </w:r>
            <w:proofErr w:type="gramEnd"/>
            <w:r>
              <w:rPr>
                <w:rFonts w:ascii="Times New Roman" w:hAnsi="Times New Roman" w:cs="Times New Roman"/>
              </w:rPr>
              <w:t xml:space="preserve"> how atoms combine with an</w:t>
            </w:r>
          </w:p>
          <w:p w14:paraId="0D331A68" w14:textId="77777777" w:rsidR="005C0AD7" w:rsidRDefault="005C0AD7" w:rsidP="005C0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understanding</w:t>
            </w:r>
            <w:proofErr w:type="gramEnd"/>
            <w:r>
              <w:rPr>
                <w:rFonts w:ascii="Times New Roman" w:hAnsi="Times New Roman" w:cs="Times New Roman"/>
              </w:rPr>
              <w:t xml:space="preserve"> of their atomic structure.</w:t>
            </w:r>
          </w:p>
          <w:p w14:paraId="7C88C7EB" w14:textId="77777777" w:rsidR="005C0AD7" w:rsidRDefault="005C0AD7" w:rsidP="005C0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</w:rPr>
              <w:t>recognize</w:t>
            </w:r>
            <w:proofErr w:type="gramEnd"/>
            <w:r>
              <w:rPr>
                <w:rFonts w:ascii="Times New Roman" w:hAnsi="Times New Roman" w:cs="Times New Roman"/>
              </w:rPr>
              <w:t xml:space="preserve"> chemical reactions, and that</w:t>
            </w:r>
          </w:p>
          <w:p w14:paraId="266A6ECB" w14:textId="77777777" w:rsidR="005C0AD7" w:rsidRDefault="005C0AD7" w:rsidP="005C0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they</w:t>
            </w:r>
            <w:proofErr w:type="gramEnd"/>
            <w:r>
              <w:rPr>
                <w:rFonts w:ascii="Times New Roman" w:hAnsi="Times New Roman" w:cs="Times New Roman"/>
              </w:rPr>
              <w:t xml:space="preserve"> produce new substances that have</w:t>
            </w:r>
          </w:p>
          <w:p w14:paraId="5C29354A" w14:textId="77777777" w:rsidR="00097D8D" w:rsidRPr="004E221D" w:rsidRDefault="005C0AD7" w:rsidP="005C0A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</w:rPr>
              <w:t>different</w:t>
            </w:r>
            <w:proofErr w:type="gramEnd"/>
            <w:r>
              <w:rPr>
                <w:rFonts w:ascii="Times New Roman" w:hAnsi="Times New Roman" w:cs="Times New Roman"/>
              </w:rPr>
              <w:t xml:space="preserve"> chemical and physical properties</w:t>
            </w:r>
          </w:p>
          <w:p w14:paraId="33EE4607" w14:textId="77777777" w:rsidR="004E221D" w:rsidRPr="004E221D" w:rsidRDefault="004E221D" w:rsidP="004E221D">
            <w:pPr>
              <w:rPr>
                <w:color w:val="000000" w:themeColor="text1"/>
              </w:rPr>
            </w:pPr>
          </w:p>
        </w:tc>
      </w:tr>
      <w:tr w:rsidR="004E221D" w14:paraId="15F0A32A" w14:textId="77777777" w:rsidTr="004E221D">
        <w:tc>
          <w:tcPr>
            <w:tcW w:w="8856" w:type="dxa"/>
            <w:gridSpan w:val="2"/>
          </w:tcPr>
          <w:p w14:paraId="6920447F" w14:textId="77777777" w:rsidR="004E221D" w:rsidRPr="004E221D" w:rsidRDefault="004E221D" w:rsidP="004E221D">
            <w:pPr>
              <w:jc w:val="center"/>
              <w:rPr>
                <w:color w:val="000000" w:themeColor="text1"/>
              </w:rPr>
            </w:pPr>
            <w:r w:rsidRPr="004E221D">
              <w:rPr>
                <w:rFonts w:ascii="Times New Roman" w:hAnsi="Times New Roman" w:cs="Times New Roman"/>
                <w:color w:val="000000" w:themeColor="text1"/>
              </w:rPr>
              <w:lastRenderedPageBreak/>
              <w:t>Stage 2 – Assessment Evidence</w:t>
            </w:r>
          </w:p>
        </w:tc>
      </w:tr>
      <w:tr w:rsidR="004E221D" w14:paraId="3B389698" w14:textId="77777777" w:rsidTr="004E221D">
        <w:tc>
          <w:tcPr>
            <w:tcW w:w="4428" w:type="dxa"/>
          </w:tcPr>
          <w:p w14:paraId="4BB052BB" w14:textId="77777777" w:rsidR="00BB491E" w:rsidRDefault="00BB491E" w:rsidP="00BB49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Performance tasks.</w:t>
            </w:r>
          </w:p>
          <w:p w14:paraId="4662ACEB" w14:textId="77777777" w:rsidR="005C0AD7" w:rsidRDefault="005C0AD7" w:rsidP="005C0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Calculate and illustrate the number of</w:t>
            </w:r>
          </w:p>
          <w:p w14:paraId="52909D2B" w14:textId="77777777" w:rsidR="005C0AD7" w:rsidRDefault="005C0AD7" w:rsidP="005C0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protons</w:t>
            </w:r>
            <w:proofErr w:type="gramEnd"/>
            <w:r>
              <w:rPr>
                <w:rFonts w:ascii="Times New Roman" w:hAnsi="Times New Roman" w:cs="Times New Roman"/>
              </w:rPr>
              <w:t>, neutrons, and electrons in an</w:t>
            </w:r>
          </w:p>
          <w:p w14:paraId="10EA66BF" w14:textId="77777777" w:rsidR="005C0AD7" w:rsidRDefault="005C0AD7" w:rsidP="005C0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atom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0B7464FD" w14:textId="77777777" w:rsidR="005C0AD7" w:rsidRDefault="005C0AD7" w:rsidP="005C0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ÿ“¯Íˇøﬁ‡Õ" w:hAnsi="ÿ“¯Íˇøﬁ‡Õ" w:cs="ÿ“¯Íˇøﬁ‡Õ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Predict placement of an element</w:t>
            </w:r>
          </w:p>
          <w:p w14:paraId="0B52E8D9" w14:textId="77777777" w:rsidR="005C0AD7" w:rsidRDefault="005C0AD7" w:rsidP="005C0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based</w:t>
            </w:r>
            <w:proofErr w:type="gramEnd"/>
            <w:r>
              <w:rPr>
                <w:rFonts w:ascii="Times New Roman" w:hAnsi="Times New Roman" w:cs="Times New Roman"/>
              </w:rPr>
              <w:t xml:space="preserve"> on periodic trends or similarities.</w:t>
            </w:r>
          </w:p>
          <w:p w14:paraId="06BB8362" w14:textId="77777777" w:rsidR="005C0AD7" w:rsidRDefault="005C0AD7" w:rsidP="005C0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ÿ“¯Íˇøﬁ‡Õ" w:hAnsi="ÿ“¯Íˇøﬁ‡Õ" w:cs="ÿ“¯Íˇøﬁ‡Õ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Create models showing electron</w:t>
            </w:r>
          </w:p>
          <w:p w14:paraId="62AC0311" w14:textId="77777777" w:rsidR="005C0AD7" w:rsidRDefault="005C0AD7" w:rsidP="005C0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arrangement</w:t>
            </w:r>
            <w:proofErr w:type="gramEnd"/>
          </w:p>
          <w:p w14:paraId="7BFE936A" w14:textId="77777777" w:rsidR="005C0AD7" w:rsidRDefault="005C0AD7" w:rsidP="005C0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ÿ“¯Íˇøﬁ‡Õ" w:hAnsi="ÿ“¯Íˇøﬁ‡Õ" w:cs="ÿ“¯Íˇøﬁ‡Õ"/>
              </w:rPr>
              <w:t xml:space="preserve">• </w:t>
            </w:r>
            <w:r>
              <w:rPr>
                <w:rFonts w:ascii="Times New Roman" w:hAnsi="Times New Roman" w:cs="Times New Roman"/>
              </w:rPr>
              <w:t>Perform a chemical reaction, and</w:t>
            </w:r>
          </w:p>
          <w:p w14:paraId="53B585CB" w14:textId="77777777" w:rsidR="004E221D" w:rsidRPr="00384E0B" w:rsidRDefault="005C0AD7" w:rsidP="005C0A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</w:rPr>
              <w:t>provide</w:t>
            </w:r>
            <w:proofErr w:type="gramEnd"/>
            <w:r>
              <w:rPr>
                <w:rFonts w:ascii="Times New Roman" w:hAnsi="Times New Roman" w:cs="Times New Roman"/>
              </w:rPr>
              <w:t xml:space="preserve"> evidence that it occurred.</w:t>
            </w:r>
          </w:p>
          <w:p w14:paraId="706A4D74" w14:textId="6A499181" w:rsidR="00384E0B" w:rsidRPr="00384E0B" w:rsidRDefault="00384E0B" w:rsidP="005C0A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384E0B">
              <w:rPr>
                <w:rFonts w:ascii="Times New Roman" w:hAnsi="Times New Roman" w:cs="Times New Roman"/>
                <w:color w:val="FF0000"/>
              </w:rPr>
              <w:t xml:space="preserve">End Project- Students will construct in the lab their own heat pack and cold pack using a supply list, they will need to research the </w:t>
            </w:r>
            <w:proofErr w:type="spellStart"/>
            <w:r w:rsidRPr="00384E0B">
              <w:rPr>
                <w:rFonts w:ascii="Times New Roman" w:hAnsi="Times New Roman" w:cs="Times New Roman"/>
                <w:color w:val="FF0000"/>
              </w:rPr>
              <w:t>endo</w:t>
            </w:r>
            <w:proofErr w:type="spellEnd"/>
            <w:r w:rsidRPr="00384E0B">
              <w:rPr>
                <w:rFonts w:ascii="Times New Roman" w:hAnsi="Times New Roman" w:cs="Times New Roman"/>
                <w:color w:val="FF0000"/>
              </w:rPr>
              <w:t xml:space="preserve"> and exothermic reactions needed to do so.</w:t>
            </w:r>
          </w:p>
        </w:tc>
        <w:tc>
          <w:tcPr>
            <w:tcW w:w="4428" w:type="dxa"/>
          </w:tcPr>
          <w:p w14:paraId="392A5666" w14:textId="77777777" w:rsidR="00BB491E" w:rsidRDefault="00BB491E" w:rsidP="00BB49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Evidence.</w:t>
            </w:r>
          </w:p>
          <w:p w14:paraId="28415941" w14:textId="77777777" w:rsidR="005C0AD7" w:rsidRDefault="005C0AD7" w:rsidP="005C0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on key terms and concepts</w:t>
            </w:r>
          </w:p>
          <w:p w14:paraId="6E09D00D" w14:textId="77777777" w:rsidR="005C0AD7" w:rsidRDefault="005C0AD7" w:rsidP="005C0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Completion of atomic math</w:t>
            </w:r>
          </w:p>
          <w:p w14:paraId="097F80D5" w14:textId="77777777" w:rsidR="005C0AD7" w:rsidRDefault="005C0AD7" w:rsidP="005C0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computations</w:t>
            </w:r>
            <w:proofErr w:type="gramEnd"/>
          </w:p>
          <w:p w14:paraId="7B7E1376" w14:textId="77777777" w:rsidR="005C0AD7" w:rsidRDefault="005C0AD7" w:rsidP="005C0A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Completion of periodic table project</w:t>
            </w:r>
          </w:p>
          <w:p w14:paraId="2EBD9CE4" w14:textId="77777777" w:rsidR="004E221D" w:rsidRPr="003D7D25" w:rsidRDefault="005C0AD7" w:rsidP="005C0AD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Carry out chemical reactions</w:t>
            </w:r>
          </w:p>
        </w:tc>
      </w:tr>
      <w:tr w:rsidR="003D7D25" w14:paraId="6EA2902F" w14:textId="77777777" w:rsidTr="002F6FD0">
        <w:tc>
          <w:tcPr>
            <w:tcW w:w="8856" w:type="dxa"/>
            <w:gridSpan w:val="2"/>
          </w:tcPr>
          <w:p w14:paraId="04F60ECD" w14:textId="77777777" w:rsidR="003D7D25" w:rsidRDefault="003D7D25" w:rsidP="003D7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Stage  3</w:t>
            </w:r>
            <w:proofErr w:type="gramEnd"/>
            <w:r>
              <w:rPr>
                <w:rFonts w:ascii="Times New Roman" w:hAnsi="Times New Roman" w:cs="Times New Roman"/>
              </w:rPr>
              <w:t xml:space="preserve"> Learning Plan</w:t>
            </w:r>
          </w:p>
        </w:tc>
      </w:tr>
      <w:tr w:rsidR="003D7D25" w14:paraId="38EC92E5" w14:textId="77777777" w:rsidTr="002F6FD0">
        <w:tc>
          <w:tcPr>
            <w:tcW w:w="8856" w:type="dxa"/>
            <w:gridSpan w:val="2"/>
          </w:tcPr>
          <w:p w14:paraId="6D824060" w14:textId="77777777" w:rsidR="003D7D25" w:rsidRDefault="003D7D25" w:rsidP="003D7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</w:tr>
      <w:tr w:rsidR="003D7D25" w14:paraId="17B756BF" w14:textId="77777777" w:rsidTr="002F6FD0">
        <w:tc>
          <w:tcPr>
            <w:tcW w:w="8856" w:type="dxa"/>
            <w:gridSpan w:val="2"/>
          </w:tcPr>
          <w:p w14:paraId="66CC23F2" w14:textId="77777777" w:rsidR="00097D8D" w:rsidRDefault="00523B01" w:rsidP="003D7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Demos</w:t>
            </w:r>
          </w:p>
          <w:p w14:paraId="408BE311" w14:textId="5DA71BA1" w:rsidR="00523B01" w:rsidRPr="00874576" w:rsidRDefault="00523B01" w:rsidP="0087457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4576">
              <w:rPr>
                <w:rFonts w:ascii="Times New Roman" w:hAnsi="Times New Roman" w:cs="Times New Roman"/>
              </w:rPr>
              <w:t>Alkali Metals</w:t>
            </w:r>
          </w:p>
          <w:p w14:paraId="5192C915" w14:textId="6FF5DDB1" w:rsidR="00523B01" w:rsidRPr="00874576" w:rsidRDefault="00523B01" w:rsidP="0087457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4576">
              <w:rPr>
                <w:rFonts w:ascii="Times New Roman" w:hAnsi="Times New Roman" w:cs="Times New Roman"/>
              </w:rPr>
              <w:t>Whoosh Bottle</w:t>
            </w:r>
          </w:p>
          <w:p w14:paraId="07391688" w14:textId="7F9A1271" w:rsidR="00523B01" w:rsidRPr="00874576" w:rsidRDefault="00523B01" w:rsidP="0087457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4576">
              <w:rPr>
                <w:rFonts w:ascii="Times New Roman" w:hAnsi="Times New Roman" w:cs="Times New Roman"/>
              </w:rPr>
              <w:t>Spontaneous Combustion</w:t>
            </w:r>
          </w:p>
          <w:p w14:paraId="34220219" w14:textId="769CA477" w:rsidR="00523B01" w:rsidRDefault="00523B01" w:rsidP="00874576">
            <w:pPr>
              <w:widowControl w:val="0"/>
              <w:autoSpaceDE w:val="0"/>
              <w:autoSpaceDN w:val="0"/>
              <w:adjustRightInd w:val="0"/>
              <w:ind w:firstLine="120"/>
              <w:rPr>
                <w:rFonts w:ascii="Times New Roman" w:hAnsi="Times New Roman" w:cs="Times New Roman"/>
              </w:rPr>
            </w:pPr>
          </w:p>
        </w:tc>
      </w:tr>
      <w:tr w:rsidR="00DF76C9" w14:paraId="3F17FC98" w14:textId="77777777" w:rsidTr="002F6FD0">
        <w:tc>
          <w:tcPr>
            <w:tcW w:w="8856" w:type="dxa"/>
            <w:gridSpan w:val="2"/>
          </w:tcPr>
          <w:p w14:paraId="6F8792CF" w14:textId="77777777" w:rsidR="00DF76C9" w:rsidRDefault="00DF76C9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Specifics</w:t>
            </w:r>
          </w:p>
        </w:tc>
      </w:tr>
      <w:tr w:rsidR="00DF76C9" w14:paraId="59E50CF2" w14:textId="77777777" w:rsidTr="002F6FD0">
        <w:tc>
          <w:tcPr>
            <w:tcW w:w="8856" w:type="dxa"/>
            <w:gridSpan w:val="2"/>
          </w:tcPr>
          <w:p w14:paraId="1642348E" w14:textId="77777777" w:rsidR="00DF76C9" w:rsidRDefault="00DF76C9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Labs</w:t>
            </w:r>
          </w:p>
          <w:p w14:paraId="7F219FE8" w14:textId="77777777" w:rsidR="00C0153E" w:rsidRPr="00EF467C" w:rsidRDefault="00C0153E" w:rsidP="00C0153E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 w:cs="Times New Roman"/>
                <w:sz w:val="36"/>
                <w:szCs w:val="36"/>
              </w:rPr>
            </w:pPr>
            <w:r w:rsidRPr="00EF467C">
              <w:rPr>
                <w:rFonts w:eastAsia="Times New Roman" w:cs="Times New Roman"/>
                <w:sz w:val="36"/>
                <w:szCs w:val="36"/>
              </w:rPr>
              <w:t>Density of a Liquid</w:t>
            </w:r>
          </w:p>
          <w:p w14:paraId="48007234" w14:textId="77777777" w:rsidR="00C0153E" w:rsidRDefault="00C0153E" w:rsidP="00C0153E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 w:cs="Times New Roman"/>
                <w:sz w:val="36"/>
                <w:szCs w:val="36"/>
              </w:rPr>
            </w:pPr>
            <w:r w:rsidRPr="00EF467C">
              <w:rPr>
                <w:rFonts w:eastAsia="Times New Roman" w:cs="Times New Roman"/>
                <w:sz w:val="36"/>
                <w:szCs w:val="36"/>
              </w:rPr>
              <w:t>Classification of Matter</w:t>
            </w:r>
          </w:p>
          <w:p w14:paraId="542A1685" w14:textId="77777777" w:rsidR="00C0153E" w:rsidRPr="00EF467C" w:rsidRDefault="00C0153E" w:rsidP="00C0153E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/>
                <w:sz w:val="36"/>
                <w:szCs w:val="36"/>
              </w:rPr>
              <w:t>Boiling point of liquids</w:t>
            </w:r>
          </w:p>
          <w:p w14:paraId="6DAEE027" w14:textId="77777777" w:rsidR="00C0153E" w:rsidRPr="00EF467C" w:rsidRDefault="00C0153E" w:rsidP="00C0153E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 w:cs="Times New Roman"/>
                <w:sz w:val="36"/>
                <w:szCs w:val="36"/>
              </w:rPr>
            </w:pPr>
            <w:r w:rsidRPr="00EF467C">
              <w:rPr>
                <w:rFonts w:eastAsia="Times New Roman" w:cs="Times New Roman"/>
                <w:sz w:val="36"/>
                <w:szCs w:val="36"/>
              </w:rPr>
              <w:t>Creating alloy- Golden Penny</w:t>
            </w:r>
          </w:p>
          <w:p w14:paraId="68DA3153" w14:textId="77777777" w:rsidR="00C0153E" w:rsidRPr="00EF467C" w:rsidRDefault="00C0153E" w:rsidP="00C0153E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 w:cs="Times New Roman"/>
                <w:sz w:val="36"/>
                <w:szCs w:val="36"/>
              </w:rPr>
            </w:pPr>
            <w:r w:rsidRPr="00EF467C">
              <w:rPr>
                <w:rFonts w:eastAsia="Times New Roman" w:cs="Times New Roman"/>
                <w:sz w:val="36"/>
                <w:szCs w:val="36"/>
              </w:rPr>
              <w:t>Chemical Change, element to compound</w:t>
            </w:r>
          </w:p>
          <w:p w14:paraId="15A3326B" w14:textId="77777777" w:rsidR="00C0153E" w:rsidRPr="00EF467C" w:rsidRDefault="00C0153E" w:rsidP="00C0153E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 w:cs="Times New Roman"/>
                <w:sz w:val="36"/>
                <w:szCs w:val="36"/>
              </w:rPr>
            </w:pPr>
            <w:r w:rsidRPr="00EF467C">
              <w:rPr>
                <w:rFonts w:ascii="Lucida Grande" w:hAnsi="Lucida Grande" w:cs="Lucida Grande"/>
                <w:color w:val="000000"/>
                <w:sz w:val="36"/>
                <w:szCs w:val="36"/>
              </w:rPr>
              <w:t>Electrolysis of copper</w:t>
            </w:r>
          </w:p>
          <w:p w14:paraId="30D1F09D" w14:textId="77777777" w:rsidR="00C0153E" w:rsidRPr="00EF467C" w:rsidRDefault="00C0153E" w:rsidP="00C0153E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 w:cs="Times New Roman"/>
                <w:sz w:val="36"/>
                <w:szCs w:val="36"/>
              </w:rPr>
            </w:pPr>
            <w:r w:rsidRPr="00EF467C">
              <w:rPr>
                <w:rFonts w:eastAsia="Times New Roman" w:cs="Times New Roman"/>
                <w:sz w:val="36"/>
                <w:szCs w:val="36"/>
              </w:rPr>
              <w:t>Endo/Exothermic</w:t>
            </w:r>
          </w:p>
          <w:p w14:paraId="0108844A" w14:textId="77777777" w:rsidR="00C0153E" w:rsidRPr="00EF467C" w:rsidRDefault="00C0153E" w:rsidP="00C0153E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 w:cs="Times New Roman"/>
                <w:sz w:val="36"/>
                <w:szCs w:val="36"/>
              </w:rPr>
            </w:pPr>
            <w:r w:rsidRPr="00EF467C">
              <w:rPr>
                <w:rFonts w:eastAsia="Times New Roman" w:cs="Times New Roman"/>
                <w:sz w:val="36"/>
                <w:szCs w:val="36"/>
              </w:rPr>
              <w:t>Boyles Law</w:t>
            </w:r>
          </w:p>
          <w:p w14:paraId="3EC7C8C6" w14:textId="77777777" w:rsidR="00C0153E" w:rsidRPr="00EF467C" w:rsidRDefault="00C0153E" w:rsidP="00C0153E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 w:cs="Times New Roman"/>
                <w:sz w:val="36"/>
                <w:szCs w:val="36"/>
              </w:rPr>
            </w:pPr>
            <w:r w:rsidRPr="00EF467C">
              <w:rPr>
                <w:rFonts w:eastAsia="Times New Roman" w:cs="Times New Roman"/>
                <w:sz w:val="36"/>
                <w:szCs w:val="36"/>
              </w:rPr>
              <w:t xml:space="preserve">Properties of </w:t>
            </w:r>
            <w:proofErr w:type="gramStart"/>
            <w:r w:rsidRPr="00EF467C">
              <w:rPr>
                <w:rFonts w:eastAsia="Times New Roman" w:cs="Times New Roman"/>
                <w:sz w:val="36"/>
                <w:szCs w:val="36"/>
              </w:rPr>
              <w:t>Salts(</w:t>
            </w:r>
            <w:proofErr w:type="gramEnd"/>
            <w:r w:rsidRPr="00EF467C">
              <w:rPr>
                <w:rFonts w:eastAsia="Times New Roman" w:cs="Times New Roman"/>
                <w:sz w:val="36"/>
                <w:szCs w:val="36"/>
              </w:rPr>
              <w:t>spectrum)</w:t>
            </w:r>
          </w:p>
          <w:p w14:paraId="116E2F1F" w14:textId="77777777" w:rsidR="00C0153E" w:rsidRPr="00EF467C" w:rsidRDefault="00C0153E" w:rsidP="00C0153E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 w:cs="Times New Roman"/>
                <w:sz w:val="36"/>
                <w:szCs w:val="36"/>
              </w:rPr>
            </w:pPr>
            <w:r w:rsidRPr="00EF467C">
              <w:rPr>
                <w:rFonts w:eastAsia="Times New Roman" w:cs="Times New Roman"/>
                <w:sz w:val="36"/>
                <w:szCs w:val="36"/>
              </w:rPr>
              <w:t xml:space="preserve">Micro Chemical Reactions </w:t>
            </w:r>
            <w:proofErr w:type="spellStart"/>
            <w:r w:rsidRPr="00EF467C">
              <w:rPr>
                <w:rFonts w:eastAsia="Times New Roman" w:cs="Times New Roman"/>
                <w:sz w:val="36"/>
                <w:szCs w:val="36"/>
              </w:rPr>
              <w:t>vs</w:t>
            </w:r>
            <w:proofErr w:type="spellEnd"/>
            <w:r w:rsidRPr="00EF467C">
              <w:rPr>
                <w:rFonts w:eastAsia="Times New Roman" w:cs="Times New Roman"/>
                <w:sz w:val="36"/>
                <w:szCs w:val="36"/>
              </w:rPr>
              <w:t xml:space="preserve"> Physical Change</w:t>
            </w:r>
          </w:p>
          <w:p w14:paraId="4B127960" w14:textId="77777777" w:rsidR="00C0153E" w:rsidRPr="00EF467C" w:rsidRDefault="00C0153E" w:rsidP="00C0153E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 w:cs="Times New Roman"/>
                <w:sz w:val="36"/>
                <w:szCs w:val="36"/>
              </w:rPr>
            </w:pPr>
            <w:r w:rsidRPr="00EF467C">
              <w:rPr>
                <w:rFonts w:eastAsia="Times New Roman" w:cs="Times New Roman"/>
                <w:sz w:val="36"/>
                <w:szCs w:val="36"/>
              </w:rPr>
              <w:t>Density of a gas</w:t>
            </w:r>
          </w:p>
          <w:p w14:paraId="0DCBAE29" w14:textId="75DB74ED" w:rsidR="00523B01" w:rsidRPr="00874576" w:rsidRDefault="00523B01" w:rsidP="00C0153E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DF76C9" w14:paraId="6AF01C8A" w14:textId="77777777" w:rsidTr="002F6FD0">
        <w:tc>
          <w:tcPr>
            <w:tcW w:w="8856" w:type="dxa"/>
            <w:gridSpan w:val="2"/>
          </w:tcPr>
          <w:p w14:paraId="432E86A4" w14:textId="77777777" w:rsidR="00DF76C9" w:rsidRDefault="00DF76C9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DF76C9" w14:paraId="50F5EF9A" w14:textId="77777777" w:rsidTr="002F6FD0">
        <w:tc>
          <w:tcPr>
            <w:tcW w:w="8856" w:type="dxa"/>
            <w:gridSpan w:val="2"/>
          </w:tcPr>
          <w:p w14:paraId="1883C79B" w14:textId="77777777" w:rsidR="00DF76C9" w:rsidRDefault="00DF76C9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Lessons/homework</w:t>
            </w:r>
          </w:p>
          <w:p w14:paraId="128D4753" w14:textId="4E8BDCAF" w:rsidR="00523B01" w:rsidRDefault="00523B01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Section review chapters 1,2,3 of P Hall text</w:t>
            </w:r>
            <w:r w:rsidR="007431B6">
              <w:rPr>
                <w:rFonts w:eastAsia="Times New Roman" w:cs="Times New Roman"/>
              </w:rPr>
              <w:t xml:space="preserve">, guided reading and selected </w:t>
            </w:r>
            <w:proofErr w:type="spellStart"/>
            <w:r w:rsidR="007431B6">
              <w:rPr>
                <w:rFonts w:eastAsia="Times New Roman" w:cs="Times New Roman"/>
              </w:rPr>
              <w:t>wksheets</w:t>
            </w:r>
            <w:proofErr w:type="spellEnd"/>
            <w:r w:rsidR="007431B6">
              <w:rPr>
                <w:rFonts w:eastAsia="Times New Roman" w:cs="Times New Roman"/>
              </w:rPr>
              <w:t xml:space="preserve"> on mryoast.weebly.com</w:t>
            </w:r>
          </w:p>
        </w:tc>
      </w:tr>
      <w:tr w:rsidR="00DF76C9" w14:paraId="72FBBF61" w14:textId="77777777" w:rsidTr="002F6FD0">
        <w:tc>
          <w:tcPr>
            <w:tcW w:w="8856" w:type="dxa"/>
            <w:gridSpan w:val="2"/>
          </w:tcPr>
          <w:p w14:paraId="05F5C67C" w14:textId="77777777" w:rsidR="00DF76C9" w:rsidRDefault="00DF76C9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Notes</w:t>
            </w:r>
          </w:p>
          <w:p w14:paraId="40CC26DD" w14:textId="77777777" w:rsidR="00523B01" w:rsidRDefault="00523B01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Online at mryoast.weebly.com</w:t>
            </w:r>
          </w:p>
        </w:tc>
      </w:tr>
      <w:tr w:rsidR="00DF76C9" w14:paraId="357EECD8" w14:textId="77777777" w:rsidTr="002F6FD0">
        <w:tc>
          <w:tcPr>
            <w:tcW w:w="8856" w:type="dxa"/>
            <w:gridSpan w:val="2"/>
          </w:tcPr>
          <w:p w14:paraId="3EE9D6F0" w14:textId="77777777" w:rsidR="00DF76C9" w:rsidRDefault="00DF76C9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Pre Assessments</w:t>
            </w:r>
          </w:p>
          <w:p w14:paraId="2BE781D7" w14:textId="77777777" w:rsidR="00523B01" w:rsidRDefault="00523B01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Vocab quiz</w:t>
            </w:r>
          </w:p>
          <w:p w14:paraId="6B6CE7F9" w14:textId="77777777" w:rsidR="00523B01" w:rsidRDefault="00523B01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Lab Safety Quiz</w:t>
            </w:r>
          </w:p>
          <w:p w14:paraId="6C37D212" w14:textId="3482F998" w:rsidR="007431B6" w:rsidRDefault="007431B6" w:rsidP="003D7D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Pre Test</w:t>
            </w:r>
          </w:p>
          <w:p w14:paraId="4C0C379D" w14:textId="77777777" w:rsidR="00523B01" w:rsidRPr="00DE0813" w:rsidRDefault="00523B01" w:rsidP="00523B01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  </w:t>
            </w:r>
            <w:r w:rsidRPr="00DE0813">
              <w:rPr>
                <w:rFonts w:ascii="Verdana" w:hAnsi="Verdana" w:cs="Arial"/>
                <w:sz w:val="20"/>
                <w:szCs w:val="20"/>
              </w:rPr>
              <w:t>What evidence can indicate whether a change is physical or chemical?</w:t>
            </w:r>
          </w:p>
          <w:p w14:paraId="0BBE5B21" w14:textId="77777777" w:rsidR="00523B01" w:rsidRPr="00DE0813" w:rsidRDefault="00523B01" w:rsidP="00523B01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DE0813">
              <w:rPr>
                <w:rFonts w:ascii="Verdana" w:hAnsi="Verdana" w:cs="Arial"/>
                <w:sz w:val="20"/>
                <w:szCs w:val="20"/>
              </w:rPr>
              <w:t>Is it easier to observe the conservation of mass in physical or chemical changes? Why?</w:t>
            </w:r>
          </w:p>
          <w:p w14:paraId="20BAB358" w14:textId="1FAE1C34" w:rsidR="00523B01" w:rsidRDefault="007431B6" w:rsidP="00523B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  3. </w:t>
            </w:r>
            <w:r w:rsidR="00523B01" w:rsidRPr="00DE0813">
              <w:rPr>
                <w:rFonts w:ascii="Verdana" w:hAnsi="Verdana" w:cs="Arial"/>
                <w:sz w:val="20"/>
                <w:szCs w:val="20"/>
              </w:rPr>
              <w:t>What would happen if mass were not conserved?</w:t>
            </w:r>
          </w:p>
        </w:tc>
      </w:tr>
    </w:tbl>
    <w:p w14:paraId="6150E4F2" w14:textId="77777777" w:rsidR="000D106C" w:rsidRDefault="000D106C"/>
    <w:sectPr w:rsidR="000D106C" w:rsidSect="00392B5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(êU'F8Íˇøﬁ‡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⁄®U'F8Íˇøﬁ‡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ÿ“¯Íˇøﬁ‡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0B9"/>
    <w:multiLevelType w:val="hybridMultilevel"/>
    <w:tmpl w:val="1A1C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17CC8"/>
    <w:multiLevelType w:val="hybridMultilevel"/>
    <w:tmpl w:val="A2F8A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877DE"/>
    <w:multiLevelType w:val="hybridMultilevel"/>
    <w:tmpl w:val="C85C0392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612D3"/>
    <w:multiLevelType w:val="hybridMultilevel"/>
    <w:tmpl w:val="A0B4B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F049E"/>
    <w:multiLevelType w:val="hybridMultilevel"/>
    <w:tmpl w:val="3DF44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F1FC8"/>
    <w:multiLevelType w:val="hybridMultilevel"/>
    <w:tmpl w:val="D300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A2FC4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464F4"/>
    <w:multiLevelType w:val="hybridMultilevel"/>
    <w:tmpl w:val="3DF44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10933"/>
    <w:multiLevelType w:val="hybridMultilevel"/>
    <w:tmpl w:val="19BCB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D7"/>
    <w:rsid w:val="00097D8D"/>
    <w:rsid w:val="000D106C"/>
    <w:rsid w:val="002F6FD0"/>
    <w:rsid w:val="00384E0B"/>
    <w:rsid w:val="00392B50"/>
    <w:rsid w:val="003D7D25"/>
    <w:rsid w:val="004E221D"/>
    <w:rsid w:val="00523B01"/>
    <w:rsid w:val="005C0AD7"/>
    <w:rsid w:val="005E3F22"/>
    <w:rsid w:val="007431B6"/>
    <w:rsid w:val="007560CF"/>
    <w:rsid w:val="008136F5"/>
    <w:rsid w:val="00874576"/>
    <w:rsid w:val="009D593B"/>
    <w:rsid w:val="00BB491E"/>
    <w:rsid w:val="00BC1830"/>
    <w:rsid w:val="00C0153E"/>
    <w:rsid w:val="00DF76C9"/>
    <w:rsid w:val="00F8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50E6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2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4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2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4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yoast:Desktop:UbD:Ub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UbD template.dotx</Template>
  <TotalTime>25</TotalTime>
  <Pages>3</Pages>
  <Words>571</Words>
  <Characters>3255</Characters>
  <Application>Microsoft Macintosh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nyoast</dc:creator>
  <cp:keywords/>
  <dc:description/>
  <cp:lastModifiedBy>nyoast</cp:lastModifiedBy>
  <cp:revision>8</cp:revision>
  <dcterms:created xsi:type="dcterms:W3CDTF">2012-10-26T21:09:00Z</dcterms:created>
  <dcterms:modified xsi:type="dcterms:W3CDTF">2013-01-17T19:06:00Z</dcterms:modified>
</cp:coreProperties>
</file>